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0B" w:rsidRDefault="00BB200B">
      <w:pPr>
        <w:rPr>
          <w:sz w:val="22"/>
          <w:szCs w:val="22"/>
        </w:rPr>
      </w:pPr>
      <w:r>
        <w:rPr>
          <w:sz w:val="22"/>
          <w:szCs w:val="22"/>
        </w:rPr>
        <w:t xml:space="preserve">Southwell Minster 3 February </w:t>
      </w:r>
      <w:proofErr w:type="gramStart"/>
      <w:r>
        <w:rPr>
          <w:sz w:val="22"/>
          <w:szCs w:val="22"/>
        </w:rPr>
        <w:t>2019  Patronal</w:t>
      </w:r>
      <w:proofErr w:type="gramEnd"/>
      <w:r>
        <w:rPr>
          <w:sz w:val="22"/>
          <w:szCs w:val="22"/>
        </w:rPr>
        <w:t xml:space="preserve"> Festival Eucharist: The Virgin Mary</w:t>
      </w:r>
    </w:p>
    <w:p w:rsidR="00BB200B" w:rsidRDefault="00BB200B">
      <w:pPr>
        <w:rPr>
          <w:sz w:val="22"/>
          <w:szCs w:val="22"/>
        </w:rPr>
      </w:pPr>
    </w:p>
    <w:p w:rsidR="00A355C9" w:rsidRPr="00BB200B" w:rsidRDefault="00043FEA">
      <w:pPr>
        <w:rPr>
          <w:sz w:val="22"/>
          <w:szCs w:val="22"/>
        </w:rPr>
      </w:pPr>
      <w:r w:rsidRPr="00BB200B">
        <w:rPr>
          <w:sz w:val="22"/>
          <w:szCs w:val="22"/>
        </w:rPr>
        <w:t xml:space="preserve">I need to confess </w:t>
      </w:r>
      <w:r w:rsidR="00BB200B">
        <w:rPr>
          <w:sz w:val="22"/>
          <w:szCs w:val="22"/>
        </w:rPr>
        <w:t xml:space="preserve">sometimes </w:t>
      </w:r>
      <w:r w:rsidRPr="00BB200B">
        <w:rPr>
          <w:sz w:val="22"/>
          <w:szCs w:val="22"/>
        </w:rPr>
        <w:t xml:space="preserve">suffering from cathedral envy.  Leicester </w:t>
      </w:r>
      <w:r w:rsidR="002C0AD8" w:rsidRPr="00BB200B">
        <w:rPr>
          <w:sz w:val="22"/>
          <w:szCs w:val="22"/>
        </w:rPr>
        <w:t>Cathedral</w:t>
      </w:r>
      <w:r w:rsidRPr="00BB200B">
        <w:rPr>
          <w:sz w:val="22"/>
          <w:szCs w:val="22"/>
        </w:rPr>
        <w:t xml:space="preserve"> is a medieval parish church</w:t>
      </w:r>
      <w:r w:rsidR="00BB200B">
        <w:rPr>
          <w:sz w:val="22"/>
          <w:szCs w:val="22"/>
        </w:rPr>
        <w:t>. L</w:t>
      </w:r>
      <w:r w:rsidRPr="00BB200B">
        <w:rPr>
          <w:sz w:val="22"/>
          <w:szCs w:val="22"/>
        </w:rPr>
        <w:t>ike you</w:t>
      </w:r>
      <w:r w:rsidR="002C0AD8" w:rsidRPr="00BB200B">
        <w:rPr>
          <w:sz w:val="22"/>
          <w:szCs w:val="22"/>
        </w:rPr>
        <w:t xml:space="preserve">, </w:t>
      </w:r>
      <w:r w:rsidR="00BB200B">
        <w:rPr>
          <w:sz w:val="22"/>
          <w:szCs w:val="22"/>
        </w:rPr>
        <w:t xml:space="preserve">we are </w:t>
      </w:r>
      <w:r w:rsidR="002C0AD8" w:rsidRPr="00BB200B">
        <w:rPr>
          <w:sz w:val="22"/>
          <w:szCs w:val="22"/>
        </w:rPr>
        <w:t>also</w:t>
      </w:r>
      <w:r w:rsidRPr="00BB200B">
        <w:rPr>
          <w:sz w:val="22"/>
          <w:szCs w:val="22"/>
        </w:rPr>
        <w:t xml:space="preserve"> built on a Roman site but unlike you only </w:t>
      </w:r>
      <w:r w:rsidR="00BB200B">
        <w:rPr>
          <w:sz w:val="22"/>
          <w:szCs w:val="22"/>
        </w:rPr>
        <w:t xml:space="preserve">we only became </w:t>
      </w:r>
      <w:r w:rsidRPr="00BB200B">
        <w:rPr>
          <w:sz w:val="22"/>
          <w:szCs w:val="22"/>
        </w:rPr>
        <w:t>a cathedral in the 20</w:t>
      </w:r>
      <w:r w:rsidRPr="00BB200B">
        <w:rPr>
          <w:sz w:val="22"/>
          <w:szCs w:val="22"/>
          <w:vertAlign w:val="superscript"/>
        </w:rPr>
        <w:t>th</w:t>
      </w:r>
      <w:r w:rsidRPr="00BB200B">
        <w:rPr>
          <w:sz w:val="22"/>
          <w:szCs w:val="22"/>
        </w:rPr>
        <w:t xml:space="preserve"> century.  However, I’m especially envious of Salisbury</w:t>
      </w:r>
      <w:r w:rsidR="00BB200B">
        <w:rPr>
          <w:sz w:val="22"/>
          <w:szCs w:val="22"/>
        </w:rPr>
        <w:t>. I</w:t>
      </w:r>
      <w:r w:rsidRPr="00BB200B">
        <w:rPr>
          <w:sz w:val="22"/>
          <w:szCs w:val="22"/>
        </w:rPr>
        <w:t xml:space="preserve">n particular </w:t>
      </w:r>
      <w:r w:rsidR="00BB200B">
        <w:rPr>
          <w:sz w:val="22"/>
          <w:szCs w:val="22"/>
        </w:rPr>
        <w:t xml:space="preserve">I’m envious of </w:t>
      </w:r>
      <w:r w:rsidRPr="00BB200B">
        <w:rPr>
          <w:sz w:val="22"/>
          <w:szCs w:val="22"/>
        </w:rPr>
        <w:t xml:space="preserve">their fantastic sculpture in the grounds </w:t>
      </w:r>
      <w:r w:rsidR="00BB200B">
        <w:rPr>
          <w:sz w:val="22"/>
          <w:szCs w:val="22"/>
        </w:rPr>
        <w:t xml:space="preserve">of Mary </w:t>
      </w:r>
      <w:r w:rsidRPr="00BB200B">
        <w:rPr>
          <w:sz w:val="22"/>
          <w:szCs w:val="22"/>
        </w:rPr>
        <w:t xml:space="preserve">made by Elizabeth </w:t>
      </w:r>
      <w:proofErr w:type="spellStart"/>
      <w:r w:rsidRPr="00BB200B">
        <w:rPr>
          <w:sz w:val="22"/>
          <w:szCs w:val="22"/>
        </w:rPr>
        <w:t>Frink</w:t>
      </w:r>
      <w:proofErr w:type="spellEnd"/>
      <w:r w:rsidRPr="00BB200B">
        <w:rPr>
          <w:sz w:val="22"/>
          <w:szCs w:val="22"/>
        </w:rPr>
        <w:t xml:space="preserve">. </w:t>
      </w:r>
    </w:p>
    <w:p w:rsidR="00A355C9" w:rsidRPr="00BB200B" w:rsidRDefault="00A355C9">
      <w:pPr>
        <w:rPr>
          <w:sz w:val="22"/>
          <w:szCs w:val="22"/>
        </w:rPr>
      </w:pPr>
    </w:p>
    <w:p w:rsidR="00524C47" w:rsidRPr="00BB200B" w:rsidRDefault="00043FEA">
      <w:pPr>
        <w:rPr>
          <w:sz w:val="22"/>
          <w:szCs w:val="22"/>
        </w:rPr>
      </w:pPr>
      <w:r w:rsidRPr="00BB200B">
        <w:rPr>
          <w:sz w:val="22"/>
          <w:szCs w:val="22"/>
        </w:rPr>
        <w:t xml:space="preserve">The </w:t>
      </w:r>
      <w:r w:rsidR="00BB200B">
        <w:rPr>
          <w:sz w:val="22"/>
          <w:szCs w:val="22"/>
        </w:rPr>
        <w:t>‘</w:t>
      </w:r>
      <w:r w:rsidRPr="00BB200B">
        <w:rPr>
          <w:sz w:val="22"/>
          <w:szCs w:val="22"/>
        </w:rPr>
        <w:t>Walking Madonna</w:t>
      </w:r>
      <w:r w:rsidR="00BB200B">
        <w:rPr>
          <w:sz w:val="22"/>
          <w:szCs w:val="22"/>
        </w:rPr>
        <w:t>’</w:t>
      </w:r>
      <w:r w:rsidRPr="00BB200B">
        <w:rPr>
          <w:sz w:val="22"/>
          <w:szCs w:val="22"/>
        </w:rPr>
        <w:t xml:space="preserve"> shows Mary as an older woman turning her back on the religious temple and walking out into the town.  We see Mary on a mission</w:t>
      </w:r>
      <w:r w:rsidR="00BB200B">
        <w:rPr>
          <w:sz w:val="22"/>
          <w:szCs w:val="22"/>
        </w:rPr>
        <w:t xml:space="preserve"> (</w:t>
      </w:r>
      <w:r w:rsidR="002C0AD8" w:rsidRPr="00BB200B">
        <w:rPr>
          <w:sz w:val="22"/>
          <w:szCs w:val="22"/>
        </w:rPr>
        <w:t>do look it up on the internet</w:t>
      </w:r>
      <w:r w:rsidR="00BB200B">
        <w:rPr>
          <w:sz w:val="22"/>
          <w:szCs w:val="22"/>
        </w:rPr>
        <w:t xml:space="preserve">). </w:t>
      </w:r>
      <w:r w:rsidR="00D40A96" w:rsidRPr="00BB200B">
        <w:rPr>
          <w:sz w:val="22"/>
          <w:szCs w:val="22"/>
        </w:rPr>
        <w:t xml:space="preserve"> W</w:t>
      </w:r>
      <w:r w:rsidR="00D00060" w:rsidRPr="00BB200B">
        <w:rPr>
          <w:sz w:val="22"/>
          <w:szCs w:val="22"/>
        </w:rPr>
        <w:t xml:space="preserve">hat might happen if we decided to go on a walk with Mary </w:t>
      </w:r>
      <w:r w:rsidR="008B41A3" w:rsidRPr="00BB200B">
        <w:rPr>
          <w:sz w:val="22"/>
          <w:szCs w:val="22"/>
        </w:rPr>
        <w:t>from this temple in</w:t>
      </w:r>
      <w:r w:rsidR="00D40A96" w:rsidRPr="00BB200B">
        <w:rPr>
          <w:sz w:val="22"/>
          <w:szCs w:val="22"/>
        </w:rPr>
        <w:t>to</w:t>
      </w:r>
      <w:r w:rsidR="008B41A3" w:rsidRPr="00BB200B">
        <w:rPr>
          <w:sz w:val="22"/>
          <w:szCs w:val="22"/>
        </w:rPr>
        <w:t xml:space="preserve"> God’s world</w:t>
      </w:r>
      <w:r w:rsidRPr="00BB200B">
        <w:rPr>
          <w:sz w:val="22"/>
          <w:szCs w:val="22"/>
        </w:rPr>
        <w:t>?</w:t>
      </w:r>
    </w:p>
    <w:p w:rsidR="00043FEA" w:rsidRPr="00BB200B" w:rsidRDefault="00043FEA">
      <w:pPr>
        <w:rPr>
          <w:sz w:val="22"/>
          <w:szCs w:val="22"/>
        </w:rPr>
      </w:pPr>
    </w:p>
    <w:p w:rsidR="00043FEA" w:rsidRPr="00BB200B" w:rsidRDefault="00D364AB">
      <w:pPr>
        <w:rPr>
          <w:sz w:val="22"/>
          <w:szCs w:val="22"/>
        </w:rPr>
      </w:pPr>
      <w:r w:rsidRPr="00BB200B">
        <w:rPr>
          <w:sz w:val="22"/>
          <w:szCs w:val="22"/>
        </w:rPr>
        <w:t>Many of you may well have worshipped here for years</w:t>
      </w:r>
      <w:r w:rsidR="00D40A96" w:rsidRPr="00BB200B">
        <w:rPr>
          <w:sz w:val="22"/>
          <w:szCs w:val="22"/>
        </w:rPr>
        <w:t xml:space="preserve">. </w:t>
      </w:r>
      <w:r w:rsidRPr="00BB200B">
        <w:rPr>
          <w:sz w:val="22"/>
          <w:szCs w:val="22"/>
        </w:rPr>
        <w:t xml:space="preserve">Christian faith may be as obvious and as integrated a part of you as anything else you can imagine.  However that is not the case for the majority of the population </w:t>
      </w:r>
      <w:r w:rsidR="008B41A3" w:rsidRPr="00BB200B">
        <w:rPr>
          <w:sz w:val="22"/>
          <w:szCs w:val="22"/>
        </w:rPr>
        <w:t xml:space="preserve">or </w:t>
      </w:r>
      <w:r w:rsidRPr="00BB200B">
        <w:rPr>
          <w:sz w:val="22"/>
          <w:szCs w:val="22"/>
        </w:rPr>
        <w:t>the majority of this town. Cathedrals are more and more valued by their communities but the</w:t>
      </w:r>
      <w:r w:rsidR="008B41A3" w:rsidRPr="00BB200B">
        <w:rPr>
          <w:sz w:val="22"/>
          <w:szCs w:val="22"/>
        </w:rPr>
        <w:t>re are still many barriers for people</w:t>
      </w:r>
      <w:r w:rsidRPr="00BB200B">
        <w:rPr>
          <w:sz w:val="22"/>
          <w:szCs w:val="22"/>
        </w:rPr>
        <w:t xml:space="preserve"> </w:t>
      </w:r>
      <w:r w:rsidR="008B41A3" w:rsidRPr="00BB200B">
        <w:rPr>
          <w:sz w:val="22"/>
          <w:szCs w:val="22"/>
        </w:rPr>
        <w:t>to co</w:t>
      </w:r>
      <w:r w:rsidR="00D40A96" w:rsidRPr="00BB200B">
        <w:rPr>
          <w:sz w:val="22"/>
          <w:szCs w:val="22"/>
        </w:rPr>
        <w:t>nnect. Anyway</w:t>
      </w:r>
      <w:r w:rsidR="00BB200B">
        <w:rPr>
          <w:sz w:val="22"/>
          <w:szCs w:val="22"/>
        </w:rPr>
        <w:t xml:space="preserve"> beyond all that</w:t>
      </w:r>
      <w:proofErr w:type="gramStart"/>
      <w:r w:rsidR="00BB200B">
        <w:rPr>
          <w:sz w:val="22"/>
          <w:szCs w:val="22"/>
        </w:rPr>
        <w:t xml:space="preserve">, </w:t>
      </w:r>
      <w:r w:rsidR="00D40A96" w:rsidRPr="00BB200B">
        <w:rPr>
          <w:sz w:val="22"/>
          <w:szCs w:val="22"/>
        </w:rPr>
        <w:t xml:space="preserve"> </w:t>
      </w:r>
      <w:r w:rsidR="008B41A3" w:rsidRPr="00BB200B">
        <w:rPr>
          <w:sz w:val="22"/>
          <w:szCs w:val="22"/>
        </w:rPr>
        <w:t>at</w:t>
      </w:r>
      <w:proofErr w:type="gramEnd"/>
      <w:r w:rsidR="008B41A3" w:rsidRPr="00BB200B">
        <w:rPr>
          <w:sz w:val="22"/>
          <w:szCs w:val="22"/>
        </w:rPr>
        <w:t xml:space="preserve"> the conclusion of every Eucharist</w:t>
      </w:r>
      <w:r w:rsidR="00BB200B">
        <w:rPr>
          <w:sz w:val="22"/>
          <w:szCs w:val="22"/>
        </w:rPr>
        <w:t xml:space="preserve">, </w:t>
      </w:r>
      <w:r w:rsidR="008B41A3" w:rsidRPr="00BB200B">
        <w:rPr>
          <w:sz w:val="22"/>
          <w:szCs w:val="22"/>
        </w:rPr>
        <w:t xml:space="preserve"> </w:t>
      </w:r>
      <w:r w:rsidR="00D40A96" w:rsidRPr="00BB200B">
        <w:rPr>
          <w:sz w:val="22"/>
          <w:szCs w:val="22"/>
        </w:rPr>
        <w:t xml:space="preserve">we see </w:t>
      </w:r>
      <w:r w:rsidR="008B41A3" w:rsidRPr="00BB200B">
        <w:rPr>
          <w:sz w:val="22"/>
          <w:szCs w:val="22"/>
        </w:rPr>
        <w:t xml:space="preserve">the main point is not about </w:t>
      </w:r>
      <w:r w:rsidR="008B41A3" w:rsidRPr="00BB200B">
        <w:rPr>
          <w:i/>
          <w:sz w:val="22"/>
          <w:szCs w:val="22"/>
        </w:rPr>
        <w:t>coming in</w:t>
      </w:r>
      <w:r w:rsidR="008B41A3" w:rsidRPr="00BB200B">
        <w:rPr>
          <w:sz w:val="22"/>
          <w:szCs w:val="22"/>
        </w:rPr>
        <w:t xml:space="preserve"> but rather </w:t>
      </w:r>
      <w:r w:rsidR="008B41A3" w:rsidRPr="00BB200B">
        <w:rPr>
          <w:i/>
          <w:sz w:val="22"/>
          <w:szCs w:val="22"/>
        </w:rPr>
        <w:t>going out</w:t>
      </w:r>
      <w:r w:rsidR="00D40A96" w:rsidRPr="00BB200B">
        <w:rPr>
          <w:sz w:val="22"/>
          <w:szCs w:val="22"/>
        </w:rPr>
        <w:t xml:space="preserve"> to love and serve the Lord</w:t>
      </w:r>
      <w:r w:rsidR="008B41A3" w:rsidRPr="00BB200B">
        <w:rPr>
          <w:sz w:val="22"/>
          <w:szCs w:val="22"/>
        </w:rPr>
        <w:t xml:space="preserve">. </w:t>
      </w:r>
    </w:p>
    <w:p w:rsidR="00D364AB" w:rsidRPr="00BB200B" w:rsidRDefault="00D364AB">
      <w:pPr>
        <w:rPr>
          <w:sz w:val="22"/>
          <w:szCs w:val="22"/>
        </w:rPr>
      </w:pPr>
    </w:p>
    <w:p w:rsidR="00A355C9" w:rsidRPr="00BB200B" w:rsidRDefault="00FB70ED">
      <w:pPr>
        <w:rPr>
          <w:sz w:val="22"/>
          <w:szCs w:val="22"/>
        </w:rPr>
      </w:pPr>
      <w:r w:rsidRPr="00BB200B">
        <w:rPr>
          <w:sz w:val="22"/>
          <w:szCs w:val="22"/>
        </w:rPr>
        <w:t>Fai</w:t>
      </w:r>
      <w:r w:rsidR="00D40A96" w:rsidRPr="00BB200B">
        <w:rPr>
          <w:sz w:val="22"/>
          <w:szCs w:val="22"/>
        </w:rPr>
        <w:t xml:space="preserve">rly recently </w:t>
      </w:r>
      <w:r w:rsidR="00BB200B">
        <w:rPr>
          <w:sz w:val="22"/>
          <w:szCs w:val="22"/>
        </w:rPr>
        <w:t xml:space="preserve">the </w:t>
      </w:r>
      <w:r w:rsidRPr="00BB200B">
        <w:rPr>
          <w:sz w:val="22"/>
          <w:szCs w:val="22"/>
        </w:rPr>
        <w:t xml:space="preserve">Church of England </w:t>
      </w:r>
      <w:r w:rsidR="00D40A96" w:rsidRPr="00BB200B">
        <w:rPr>
          <w:sz w:val="22"/>
          <w:szCs w:val="22"/>
        </w:rPr>
        <w:t xml:space="preserve">has been </w:t>
      </w:r>
      <w:r w:rsidRPr="00BB200B">
        <w:rPr>
          <w:sz w:val="22"/>
          <w:szCs w:val="22"/>
        </w:rPr>
        <w:t>reviewing the health of cathedrals particular</w:t>
      </w:r>
      <w:r w:rsidR="008B41A3" w:rsidRPr="00BB200B">
        <w:rPr>
          <w:sz w:val="22"/>
          <w:szCs w:val="22"/>
        </w:rPr>
        <w:t>ly</w:t>
      </w:r>
      <w:r w:rsidRPr="00BB200B">
        <w:rPr>
          <w:sz w:val="22"/>
          <w:szCs w:val="22"/>
        </w:rPr>
        <w:t xml:space="preserve"> in terms of how we are org</w:t>
      </w:r>
      <w:r w:rsidR="00D40A96" w:rsidRPr="00BB200B">
        <w:rPr>
          <w:sz w:val="22"/>
          <w:szCs w:val="22"/>
        </w:rPr>
        <w:t xml:space="preserve">anised and governed.  Like </w:t>
      </w:r>
      <w:r w:rsidRPr="00BB200B">
        <w:rPr>
          <w:sz w:val="22"/>
          <w:szCs w:val="22"/>
        </w:rPr>
        <w:t>other instit</w:t>
      </w:r>
      <w:r w:rsidR="00D40A96" w:rsidRPr="00BB200B">
        <w:rPr>
          <w:sz w:val="22"/>
          <w:szCs w:val="22"/>
        </w:rPr>
        <w:t>ut</w:t>
      </w:r>
      <w:r w:rsidRPr="00BB200B">
        <w:rPr>
          <w:sz w:val="22"/>
          <w:szCs w:val="22"/>
        </w:rPr>
        <w:t>ion</w:t>
      </w:r>
      <w:r w:rsidR="00803453" w:rsidRPr="00BB200B">
        <w:rPr>
          <w:sz w:val="22"/>
          <w:szCs w:val="22"/>
        </w:rPr>
        <w:t xml:space="preserve">s we need to reshape ourselves </w:t>
      </w:r>
      <w:r w:rsidRPr="00BB200B">
        <w:rPr>
          <w:sz w:val="22"/>
          <w:szCs w:val="22"/>
        </w:rPr>
        <w:t>s</w:t>
      </w:r>
      <w:r w:rsidR="00803453" w:rsidRPr="00BB200B">
        <w:rPr>
          <w:sz w:val="22"/>
          <w:szCs w:val="22"/>
        </w:rPr>
        <w:t>o</w:t>
      </w:r>
      <w:r w:rsidRPr="00BB200B">
        <w:rPr>
          <w:sz w:val="22"/>
          <w:szCs w:val="22"/>
        </w:rPr>
        <w:t xml:space="preserve"> that there is greater transparency and accountability</w:t>
      </w:r>
      <w:r w:rsidR="008B41A3" w:rsidRPr="00BB200B">
        <w:rPr>
          <w:sz w:val="22"/>
          <w:szCs w:val="22"/>
        </w:rPr>
        <w:t>.</w:t>
      </w:r>
      <w:r w:rsidRPr="00BB200B">
        <w:rPr>
          <w:sz w:val="22"/>
          <w:szCs w:val="22"/>
        </w:rPr>
        <w:t xml:space="preserve">  But am</w:t>
      </w:r>
      <w:r w:rsidR="00803453" w:rsidRPr="00BB200B">
        <w:rPr>
          <w:sz w:val="22"/>
          <w:szCs w:val="22"/>
        </w:rPr>
        <w:t>i</w:t>
      </w:r>
      <w:r w:rsidRPr="00BB200B">
        <w:rPr>
          <w:sz w:val="22"/>
          <w:szCs w:val="22"/>
        </w:rPr>
        <w:t>dst all those practical changes, the report also consi</w:t>
      </w:r>
      <w:r w:rsidR="00803453" w:rsidRPr="00BB200B">
        <w:rPr>
          <w:sz w:val="22"/>
          <w:szCs w:val="22"/>
        </w:rPr>
        <w:t xml:space="preserve">dered </w:t>
      </w:r>
      <w:r w:rsidR="00BB200B">
        <w:rPr>
          <w:sz w:val="22"/>
          <w:szCs w:val="22"/>
        </w:rPr>
        <w:t xml:space="preserve">the question </w:t>
      </w:r>
      <w:r w:rsidR="00803453" w:rsidRPr="00BB200B">
        <w:rPr>
          <w:sz w:val="22"/>
          <w:szCs w:val="22"/>
        </w:rPr>
        <w:t xml:space="preserve">‘what are cathedrals for? </w:t>
      </w:r>
    </w:p>
    <w:p w:rsidR="00A355C9" w:rsidRPr="00BB200B" w:rsidRDefault="00A355C9">
      <w:pPr>
        <w:rPr>
          <w:sz w:val="22"/>
          <w:szCs w:val="22"/>
        </w:rPr>
      </w:pPr>
    </w:p>
    <w:p w:rsidR="00D364AB" w:rsidRPr="00BB200B" w:rsidRDefault="00803453">
      <w:pPr>
        <w:rPr>
          <w:sz w:val="22"/>
          <w:szCs w:val="22"/>
        </w:rPr>
      </w:pPr>
      <w:r w:rsidRPr="00BB200B">
        <w:rPr>
          <w:sz w:val="22"/>
          <w:szCs w:val="22"/>
        </w:rPr>
        <w:t>The report reflected on what it means to be ‘</w:t>
      </w:r>
      <w:r w:rsidRPr="00BB200B">
        <w:rPr>
          <w:i/>
          <w:sz w:val="22"/>
          <w:szCs w:val="22"/>
        </w:rPr>
        <w:t>the seat of the Bishop and a centre of worship and mission’</w:t>
      </w:r>
      <w:r w:rsidRPr="00BB200B">
        <w:rPr>
          <w:sz w:val="22"/>
          <w:szCs w:val="22"/>
        </w:rPr>
        <w:t>. Poetically</w:t>
      </w:r>
      <w:r w:rsidR="00BB200B">
        <w:rPr>
          <w:sz w:val="22"/>
          <w:szCs w:val="22"/>
        </w:rPr>
        <w:t xml:space="preserve"> and rather beautifully the report</w:t>
      </w:r>
      <w:r w:rsidRPr="00BB200B">
        <w:rPr>
          <w:sz w:val="22"/>
          <w:szCs w:val="22"/>
        </w:rPr>
        <w:t xml:space="preserve"> quoted a Dutch Theologian who described a cathedral like this: </w:t>
      </w:r>
      <w:r w:rsidRPr="00BB200B">
        <w:rPr>
          <w:i/>
          <w:sz w:val="22"/>
          <w:szCs w:val="22"/>
        </w:rPr>
        <w:t>‘as a sign of pro-existence, a symbol of diversity in unity, a Pentecostal laboratory, a theatre of basic dram</w:t>
      </w:r>
      <w:r w:rsidR="00BB200B" w:rsidRPr="00BB200B">
        <w:rPr>
          <w:i/>
          <w:sz w:val="22"/>
          <w:szCs w:val="22"/>
        </w:rPr>
        <w:t>a</w:t>
      </w:r>
      <w:r w:rsidRPr="00BB200B">
        <w:rPr>
          <w:i/>
          <w:sz w:val="22"/>
          <w:szCs w:val="22"/>
        </w:rPr>
        <w:t>, a temple of dialogue a centre of creativity, an academy of committed information, a clinic for public exorcism, an international exchange, a broadcasting station for the voice of the poor, a tower of reconciliation, a motel for pilgrims, a house of vicarious feasts and the hut of the shepherd’</w:t>
      </w:r>
      <w:r w:rsidRPr="00BB200B">
        <w:rPr>
          <w:sz w:val="22"/>
          <w:szCs w:val="22"/>
        </w:rPr>
        <w:t xml:space="preserve"> (Albert Van Den Heuvel, Theology Feb 1970). </w:t>
      </w:r>
      <w:r w:rsidR="001B4FC0" w:rsidRPr="00BB200B">
        <w:rPr>
          <w:sz w:val="22"/>
          <w:szCs w:val="22"/>
        </w:rPr>
        <w:t xml:space="preserve"> What is a cathedral for?</w:t>
      </w:r>
    </w:p>
    <w:p w:rsidR="009C1DF3" w:rsidRPr="00BB200B" w:rsidRDefault="009C1DF3">
      <w:pPr>
        <w:rPr>
          <w:sz w:val="22"/>
          <w:szCs w:val="22"/>
        </w:rPr>
      </w:pPr>
    </w:p>
    <w:p w:rsidR="009C1DF3" w:rsidRPr="00BB200B" w:rsidRDefault="009C1DF3">
      <w:pPr>
        <w:rPr>
          <w:sz w:val="22"/>
          <w:szCs w:val="22"/>
        </w:rPr>
      </w:pPr>
      <w:r w:rsidRPr="00BB200B">
        <w:rPr>
          <w:sz w:val="22"/>
          <w:szCs w:val="22"/>
        </w:rPr>
        <w:t>Three aspects of Mary speak to me clearly about the mission of cathedrals</w:t>
      </w:r>
      <w:r w:rsidR="001B4FC0" w:rsidRPr="00BB200B">
        <w:rPr>
          <w:sz w:val="22"/>
          <w:szCs w:val="22"/>
        </w:rPr>
        <w:t xml:space="preserve">. </w:t>
      </w:r>
      <w:r w:rsidR="00FE162D" w:rsidRPr="00BB200B">
        <w:rPr>
          <w:sz w:val="22"/>
          <w:szCs w:val="22"/>
        </w:rPr>
        <w:t>I want to explore each of them briefly</w:t>
      </w:r>
      <w:r w:rsidR="008B41A3" w:rsidRPr="00BB200B">
        <w:rPr>
          <w:sz w:val="22"/>
          <w:szCs w:val="22"/>
        </w:rPr>
        <w:t xml:space="preserve"> as we go for a walk</w:t>
      </w:r>
      <w:r w:rsidR="001B4FC0" w:rsidRPr="00BB200B">
        <w:rPr>
          <w:sz w:val="22"/>
          <w:szCs w:val="22"/>
        </w:rPr>
        <w:t xml:space="preserve"> with Mary</w:t>
      </w:r>
      <w:r w:rsidRPr="00BB200B">
        <w:rPr>
          <w:sz w:val="22"/>
          <w:szCs w:val="22"/>
        </w:rPr>
        <w:t xml:space="preserve">: </w:t>
      </w:r>
      <w:r w:rsidR="001B4FC0" w:rsidRPr="00BB200B">
        <w:rPr>
          <w:sz w:val="22"/>
          <w:szCs w:val="22"/>
        </w:rPr>
        <w:t>she</w:t>
      </w:r>
      <w:r w:rsidRPr="00BB200B">
        <w:rPr>
          <w:sz w:val="22"/>
          <w:szCs w:val="22"/>
        </w:rPr>
        <w:t xml:space="preserve"> rejoices, </w:t>
      </w:r>
      <w:r w:rsidR="001B4FC0" w:rsidRPr="00BB200B">
        <w:rPr>
          <w:sz w:val="22"/>
          <w:szCs w:val="22"/>
        </w:rPr>
        <w:t xml:space="preserve">she </w:t>
      </w:r>
      <w:r w:rsidR="008B41A3" w:rsidRPr="00BB200B">
        <w:rPr>
          <w:sz w:val="22"/>
          <w:szCs w:val="22"/>
        </w:rPr>
        <w:t xml:space="preserve">moves </w:t>
      </w:r>
      <w:r w:rsidRPr="00BB200B">
        <w:rPr>
          <w:sz w:val="22"/>
          <w:szCs w:val="22"/>
        </w:rPr>
        <w:t>and</w:t>
      </w:r>
      <w:r w:rsidR="00BB200B">
        <w:rPr>
          <w:sz w:val="22"/>
          <w:szCs w:val="22"/>
        </w:rPr>
        <w:t xml:space="preserve"> she</w:t>
      </w:r>
      <w:r w:rsidRPr="00BB200B">
        <w:rPr>
          <w:sz w:val="22"/>
          <w:szCs w:val="22"/>
        </w:rPr>
        <w:t xml:space="preserve"> </w:t>
      </w:r>
      <w:r w:rsidR="008B41A3" w:rsidRPr="00BB200B">
        <w:rPr>
          <w:sz w:val="22"/>
          <w:szCs w:val="22"/>
        </w:rPr>
        <w:t>unites</w:t>
      </w:r>
      <w:r w:rsidRPr="00BB200B">
        <w:rPr>
          <w:sz w:val="22"/>
          <w:szCs w:val="22"/>
        </w:rPr>
        <w:t xml:space="preserve">. </w:t>
      </w:r>
    </w:p>
    <w:p w:rsidR="00FE162D" w:rsidRPr="00BB200B" w:rsidRDefault="00FE162D">
      <w:pPr>
        <w:rPr>
          <w:sz w:val="22"/>
          <w:szCs w:val="22"/>
        </w:rPr>
      </w:pPr>
    </w:p>
    <w:p w:rsidR="001B4FC0" w:rsidRPr="00BB200B" w:rsidRDefault="001B4FC0">
      <w:pPr>
        <w:rPr>
          <w:sz w:val="22"/>
          <w:szCs w:val="22"/>
        </w:rPr>
      </w:pPr>
      <w:r w:rsidRPr="00BB200B">
        <w:rPr>
          <w:sz w:val="22"/>
          <w:szCs w:val="22"/>
        </w:rPr>
        <w:t>None of us are</w:t>
      </w:r>
      <w:r w:rsidR="008B41A3" w:rsidRPr="00BB200B">
        <w:rPr>
          <w:sz w:val="22"/>
          <w:szCs w:val="22"/>
        </w:rPr>
        <w:t xml:space="preserve"> immune </w:t>
      </w:r>
      <w:r w:rsidR="002C0AD8" w:rsidRPr="00BB200B">
        <w:rPr>
          <w:sz w:val="22"/>
          <w:szCs w:val="22"/>
        </w:rPr>
        <w:t>from the</w:t>
      </w:r>
      <w:r w:rsidR="00FE162D" w:rsidRPr="00BB200B">
        <w:rPr>
          <w:sz w:val="22"/>
          <w:szCs w:val="22"/>
        </w:rPr>
        <w:t xml:space="preserve"> dark cold days of </w:t>
      </w:r>
      <w:r w:rsidRPr="00BB200B">
        <w:rPr>
          <w:sz w:val="22"/>
          <w:szCs w:val="22"/>
        </w:rPr>
        <w:t xml:space="preserve">February. Brexit is a mess and as ever many of us have </w:t>
      </w:r>
      <w:r w:rsidR="00FE162D" w:rsidRPr="00BB200B">
        <w:rPr>
          <w:sz w:val="22"/>
          <w:szCs w:val="22"/>
        </w:rPr>
        <w:t xml:space="preserve">personal worries </w:t>
      </w:r>
      <w:r w:rsidRPr="00BB200B">
        <w:rPr>
          <w:sz w:val="22"/>
          <w:szCs w:val="22"/>
        </w:rPr>
        <w:t xml:space="preserve">alongside a </w:t>
      </w:r>
      <w:r w:rsidR="00FE162D" w:rsidRPr="00BB200B">
        <w:rPr>
          <w:sz w:val="22"/>
          <w:szCs w:val="22"/>
        </w:rPr>
        <w:t>wider world</w:t>
      </w:r>
      <w:r w:rsidRPr="00BB200B">
        <w:rPr>
          <w:sz w:val="22"/>
          <w:szCs w:val="22"/>
        </w:rPr>
        <w:t xml:space="preserve"> in turmoil</w:t>
      </w:r>
      <w:r w:rsidR="00FE162D" w:rsidRPr="00BB200B">
        <w:rPr>
          <w:sz w:val="22"/>
          <w:szCs w:val="22"/>
        </w:rPr>
        <w:t xml:space="preserve">. When Mary sings ‘My soul magnifies the Lord and my spirit rejoices in God my Saviour’ she is not using the kind of speech which describes her mood or her sense of happiness. </w:t>
      </w:r>
      <w:r w:rsidR="00BB200B">
        <w:rPr>
          <w:sz w:val="22"/>
          <w:szCs w:val="22"/>
        </w:rPr>
        <w:t>On a dreich Monday morning t</w:t>
      </w:r>
      <w:r w:rsidR="00FE162D" w:rsidRPr="00BB200B">
        <w:rPr>
          <w:sz w:val="22"/>
          <w:szCs w:val="22"/>
        </w:rPr>
        <w:t xml:space="preserve">his is not a statement about her mental health </w:t>
      </w:r>
      <w:r w:rsidR="00BB200B">
        <w:rPr>
          <w:sz w:val="22"/>
          <w:szCs w:val="22"/>
        </w:rPr>
        <w:t xml:space="preserve">or a bit of positive thinking </w:t>
      </w:r>
      <w:r w:rsidRPr="00BB200B">
        <w:rPr>
          <w:sz w:val="22"/>
          <w:szCs w:val="22"/>
        </w:rPr>
        <w:t>convincing her to be happy</w:t>
      </w:r>
      <w:r w:rsidR="00FE162D" w:rsidRPr="00BB200B">
        <w:rPr>
          <w:sz w:val="22"/>
          <w:szCs w:val="22"/>
        </w:rPr>
        <w:t>.</w:t>
      </w:r>
      <w:r w:rsidRPr="00BB200B">
        <w:rPr>
          <w:sz w:val="22"/>
          <w:szCs w:val="22"/>
        </w:rPr>
        <w:t xml:space="preserve"> </w:t>
      </w:r>
      <w:r w:rsidR="00C75728" w:rsidRPr="00BB200B">
        <w:rPr>
          <w:sz w:val="22"/>
          <w:szCs w:val="22"/>
        </w:rPr>
        <w:t xml:space="preserve">Rather </w:t>
      </w:r>
      <w:r w:rsidR="00BB200B">
        <w:rPr>
          <w:sz w:val="22"/>
          <w:szCs w:val="22"/>
        </w:rPr>
        <w:t>Mary’s</w:t>
      </w:r>
      <w:r w:rsidR="00C75728" w:rsidRPr="00BB200B">
        <w:rPr>
          <w:sz w:val="22"/>
          <w:szCs w:val="22"/>
        </w:rPr>
        <w:t xml:space="preserve"> song much cherished by </w:t>
      </w:r>
      <w:r w:rsidR="002C0AD8" w:rsidRPr="00BB200B">
        <w:rPr>
          <w:sz w:val="22"/>
          <w:szCs w:val="22"/>
        </w:rPr>
        <w:t>Cathedrals</w:t>
      </w:r>
      <w:r w:rsidR="00C75728" w:rsidRPr="00BB200B">
        <w:rPr>
          <w:sz w:val="22"/>
          <w:szCs w:val="22"/>
        </w:rPr>
        <w:t xml:space="preserve"> sung as part of Evensong </w:t>
      </w:r>
      <w:r w:rsidR="00FE162D" w:rsidRPr="00BB200B">
        <w:rPr>
          <w:sz w:val="22"/>
          <w:szCs w:val="22"/>
        </w:rPr>
        <w:t xml:space="preserve">is more like a statement of faith or </w:t>
      </w:r>
      <w:r w:rsidR="00BB200B">
        <w:rPr>
          <w:sz w:val="22"/>
          <w:szCs w:val="22"/>
        </w:rPr>
        <w:t xml:space="preserve">a poise of </w:t>
      </w:r>
      <w:r w:rsidR="00FE162D" w:rsidRPr="00BB200B">
        <w:rPr>
          <w:sz w:val="22"/>
          <w:szCs w:val="22"/>
        </w:rPr>
        <w:t>orientation</w:t>
      </w:r>
      <w:r w:rsidR="00C75728" w:rsidRPr="00BB200B">
        <w:rPr>
          <w:sz w:val="22"/>
          <w:szCs w:val="22"/>
        </w:rPr>
        <w:t xml:space="preserve">. </w:t>
      </w:r>
    </w:p>
    <w:p w:rsidR="001B4FC0" w:rsidRPr="00BB200B" w:rsidRDefault="001B4FC0">
      <w:pPr>
        <w:rPr>
          <w:sz w:val="22"/>
          <w:szCs w:val="22"/>
        </w:rPr>
      </w:pPr>
    </w:p>
    <w:p w:rsidR="00C75728" w:rsidRPr="00BB200B" w:rsidRDefault="00C75728">
      <w:pPr>
        <w:rPr>
          <w:sz w:val="22"/>
          <w:szCs w:val="22"/>
        </w:rPr>
      </w:pPr>
      <w:r w:rsidRPr="00BB200B">
        <w:rPr>
          <w:sz w:val="22"/>
          <w:szCs w:val="22"/>
        </w:rPr>
        <w:t xml:space="preserve">The Magnificat </w:t>
      </w:r>
      <w:r w:rsidR="001B4FC0" w:rsidRPr="00BB200B">
        <w:rPr>
          <w:sz w:val="22"/>
          <w:szCs w:val="22"/>
        </w:rPr>
        <w:t xml:space="preserve">is soaked in </w:t>
      </w:r>
      <w:r w:rsidR="00FE162D" w:rsidRPr="00BB200B">
        <w:rPr>
          <w:sz w:val="22"/>
          <w:szCs w:val="22"/>
        </w:rPr>
        <w:t xml:space="preserve">God’s providence, </w:t>
      </w:r>
      <w:r w:rsidRPr="00BB200B">
        <w:rPr>
          <w:sz w:val="22"/>
          <w:szCs w:val="22"/>
        </w:rPr>
        <w:t xml:space="preserve">and </w:t>
      </w:r>
      <w:r w:rsidR="001B4FC0" w:rsidRPr="00BB200B">
        <w:rPr>
          <w:sz w:val="22"/>
          <w:szCs w:val="22"/>
        </w:rPr>
        <w:t xml:space="preserve">Mary’s </w:t>
      </w:r>
      <w:r w:rsidR="00FE162D" w:rsidRPr="00BB200B">
        <w:rPr>
          <w:sz w:val="22"/>
          <w:szCs w:val="22"/>
        </w:rPr>
        <w:t>sense of being blessed despite the challenges</w:t>
      </w:r>
      <w:r w:rsidRPr="00BB200B">
        <w:rPr>
          <w:sz w:val="22"/>
          <w:szCs w:val="22"/>
        </w:rPr>
        <w:t xml:space="preserve">. She has a deep internal </w:t>
      </w:r>
      <w:r w:rsidR="00FE162D" w:rsidRPr="00BB200B">
        <w:rPr>
          <w:sz w:val="22"/>
          <w:szCs w:val="22"/>
        </w:rPr>
        <w:t>sense of joy</w:t>
      </w:r>
      <w:r w:rsidR="001B4FC0" w:rsidRPr="00BB200B">
        <w:rPr>
          <w:sz w:val="22"/>
          <w:szCs w:val="22"/>
        </w:rPr>
        <w:t xml:space="preserve"> and gratitude </w:t>
      </w:r>
      <w:r w:rsidRPr="00BB200B">
        <w:rPr>
          <w:sz w:val="22"/>
          <w:szCs w:val="22"/>
        </w:rPr>
        <w:t>which she articulates</w:t>
      </w:r>
      <w:r w:rsidR="001B4FC0" w:rsidRPr="00BB200B">
        <w:rPr>
          <w:sz w:val="22"/>
          <w:szCs w:val="22"/>
        </w:rPr>
        <w:t xml:space="preserve">. It </w:t>
      </w:r>
      <w:r w:rsidRPr="00BB200B">
        <w:rPr>
          <w:sz w:val="22"/>
          <w:szCs w:val="22"/>
        </w:rPr>
        <w:t>becomes visible to the world</w:t>
      </w:r>
      <w:r w:rsidR="00FE162D" w:rsidRPr="00BB200B">
        <w:rPr>
          <w:sz w:val="22"/>
          <w:szCs w:val="22"/>
        </w:rPr>
        <w:t>.</w:t>
      </w:r>
      <w:r w:rsidRPr="00BB200B">
        <w:rPr>
          <w:sz w:val="22"/>
          <w:szCs w:val="22"/>
        </w:rPr>
        <w:t xml:space="preserve"> I have had to learn over the years that my face and body language tell others what I am thinking or feeling and there </w:t>
      </w:r>
      <w:r w:rsidR="001B4FC0" w:rsidRPr="00BB200B">
        <w:rPr>
          <w:sz w:val="22"/>
          <w:szCs w:val="22"/>
        </w:rPr>
        <w:t>is no hiding it</w:t>
      </w:r>
      <w:r w:rsidR="00BB200B">
        <w:rPr>
          <w:sz w:val="22"/>
          <w:szCs w:val="22"/>
        </w:rPr>
        <w:t xml:space="preserve"> whatever the words coming out of my mouth</w:t>
      </w:r>
      <w:r w:rsidR="001B4FC0" w:rsidRPr="00BB200B">
        <w:rPr>
          <w:sz w:val="22"/>
          <w:szCs w:val="22"/>
        </w:rPr>
        <w:t xml:space="preserve">. </w:t>
      </w:r>
      <w:r w:rsidRPr="00BB200B">
        <w:rPr>
          <w:sz w:val="22"/>
          <w:szCs w:val="22"/>
        </w:rPr>
        <w:t xml:space="preserve">Christians reveal much about </w:t>
      </w:r>
      <w:r w:rsidR="001B4FC0" w:rsidRPr="00BB200B">
        <w:rPr>
          <w:sz w:val="22"/>
          <w:szCs w:val="22"/>
        </w:rPr>
        <w:t xml:space="preserve">what we really believe </w:t>
      </w:r>
      <w:r w:rsidR="002C0AD8" w:rsidRPr="00BB200B">
        <w:rPr>
          <w:sz w:val="22"/>
          <w:szCs w:val="22"/>
        </w:rPr>
        <w:t>whether</w:t>
      </w:r>
      <w:r w:rsidR="001B4FC0" w:rsidRPr="00BB200B">
        <w:rPr>
          <w:sz w:val="22"/>
          <w:szCs w:val="22"/>
        </w:rPr>
        <w:t xml:space="preserve"> we like it or not. Others see what </w:t>
      </w:r>
      <w:r w:rsidRPr="00BB200B">
        <w:rPr>
          <w:sz w:val="22"/>
          <w:szCs w:val="22"/>
        </w:rPr>
        <w:t>really sustains us often long before we open our lips.</w:t>
      </w:r>
    </w:p>
    <w:p w:rsidR="001B4FC0" w:rsidRPr="00BB200B" w:rsidRDefault="001B4FC0">
      <w:pPr>
        <w:rPr>
          <w:sz w:val="22"/>
          <w:szCs w:val="22"/>
        </w:rPr>
      </w:pPr>
    </w:p>
    <w:p w:rsidR="001B4FC0" w:rsidRPr="00BB200B" w:rsidRDefault="002C0AD8">
      <w:pPr>
        <w:rPr>
          <w:sz w:val="22"/>
          <w:szCs w:val="22"/>
        </w:rPr>
      </w:pPr>
      <w:r w:rsidRPr="00BB200B">
        <w:rPr>
          <w:sz w:val="22"/>
          <w:szCs w:val="22"/>
        </w:rPr>
        <w:t>Musicians</w:t>
      </w:r>
      <w:r w:rsidR="00FE162D" w:rsidRPr="00BB200B">
        <w:rPr>
          <w:sz w:val="22"/>
          <w:szCs w:val="22"/>
        </w:rPr>
        <w:t xml:space="preserve"> speak about the ‘cantus firmus’</w:t>
      </w:r>
      <w:r w:rsidRPr="00BB200B">
        <w:rPr>
          <w:sz w:val="22"/>
          <w:szCs w:val="22"/>
        </w:rPr>
        <w:t>- the</w:t>
      </w:r>
      <w:r w:rsidR="00FE162D" w:rsidRPr="00BB200B">
        <w:rPr>
          <w:sz w:val="22"/>
          <w:szCs w:val="22"/>
        </w:rPr>
        <w:t xml:space="preserve"> underlying fixed </w:t>
      </w:r>
      <w:r w:rsidR="001B4FC0" w:rsidRPr="00BB200B">
        <w:rPr>
          <w:sz w:val="22"/>
          <w:szCs w:val="22"/>
        </w:rPr>
        <w:t>melody which can give</w:t>
      </w:r>
      <w:r w:rsidR="00FE162D" w:rsidRPr="00BB200B">
        <w:rPr>
          <w:sz w:val="22"/>
          <w:szCs w:val="22"/>
        </w:rPr>
        <w:t xml:space="preserve"> inspiration, shape and direction to music.  Cathedrals witness in stone and glass through their buildings and in flesh and blood through their communities the cantus firmus of joy and confidence in the goodness of God</w:t>
      </w:r>
      <w:r w:rsidR="001B4FC0" w:rsidRPr="00BB200B">
        <w:rPr>
          <w:sz w:val="22"/>
          <w:szCs w:val="22"/>
        </w:rPr>
        <w:t xml:space="preserve">. Yes the stones do that but even more so the people and I know all too painfully that at times these places can be dysfunctional revealing a different </w:t>
      </w:r>
      <w:r w:rsidRPr="00BB200B">
        <w:rPr>
          <w:sz w:val="22"/>
          <w:szCs w:val="22"/>
        </w:rPr>
        <w:t>cantus</w:t>
      </w:r>
      <w:r w:rsidR="001B4FC0" w:rsidRPr="00BB200B">
        <w:rPr>
          <w:sz w:val="22"/>
          <w:szCs w:val="22"/>
        </w:rPr>
        <w:t xml:space="preserve"> firmus than that of the Magnificat.</w:t>
      </w:r>
    </w:p>
    <w:p w:rsidR="001B4FC0" w:rsidRPr="00BB200B" w:rsidRDefault="001B4FC0">
      <w:pPr>
        <w:rPr>
          <w:sz w:val="22"/>
          <w:szCs w:val="22"/>
        </w:rPr>
      </w:pPr>
    </w:p>
    <w:p w:rsidR="00174BFC" w:rsidRPr="00BB200B" w:rsidRDefault="00FE162D">
      <w:pPr>
        <w:rPr>
          <w:sz w:val="22"/>
          <w:szCs w:val="22"/>
        </w:rPr>
      </w:pPr>
      <w:r w:rsidRPr="00BB200B">
        <w:rPr>
          <w:sz w:val="22"/>
          <w:szCs w:val="22"/>
        </w:rPr>
        <w:t xml:space="preserve"> </w:t>
      </w:r>
      <w:r w:rsidRPr="00BB200B">
        <w:rPr>
          <w:color w:val="36342F"/>
          <w:sz w:val="22"/>
          <w:szCs w:val="22"/>
          <w:lang w:val="en"/>
        </w:rPr>
        <w:t xml:space="preserve">In </w:t>
      </w:r>
      <w:r w:rsidRPr="00BB200B">
        <w:rPr>
          <w:i/>
          <w:iCs/>
          <w:color w:val="36342F"/>
          <w:sz w:val="22"/>
          <w:szCs w:val="22"/>
          <w:lang w:val="en"/>
        </w:rPr>
        <w:t>Letters and Papers from Prison</w:t>
      </w:r>
      <w:r w:rsidRPr="00BB200B">
        <w:rPr>
          <w:color w:val="36342F"/>
          <w:sz w:val="22"/>
          <w:szCs w:val="22"/>
          <w:lang w:val="en"/>
        </w:rPr>
        <w:t xml:space="preserve">, </w:t>
      </w:r>
      <w:r w:rsidR="001B4FC0" w:rsidRPr="00BB200B">
        <w:rPr>
          <w:color w:val="36342F"/>
          <w:sz w:val="22"/>
          <w:szCs w:val="22"/>
          <w:lang w:val="en"/>
        </w:rPr>
        <w:t xml:space="preserve">Dietrich </w:t>
      </w:r>
      <w:r w:rsidRPr="00BB200B">
        <w:rPr>
          <w:color w:val="36342F"/>
          <w:sz w:val="22"/>
          <w:szCs w:val="22"/>
          <w:lang w:val="en"/>
        </w:rPr>
        <w:t xml:space="preserve">Bonhoeffer writes, </w:t>
      </w:r>
      <w:r w:rsidRPr="00BB200B">
        <w:rPr>
          <w:i/>
          <w:color w:val="36342F"/>
          <w:sz w:val="22"/>
          <w:szCs w:val="22"/>
          <w:lang w:val="en"/>
        </w:rPr>
        <w:t xml:space="preserve">“What I mean is that God wants us to love him </w:t>
      </w:r>
      <w:r w:rsidR="00566602" w:rsidRPr="00BB200B">
        <w:rPr>
          <w:i/>
          <w:color w:val="36342F"/>
          <w:sz w:val="22"/>
          <w:szCs w:val="22"/>
          <w:lang w:val="en"/>
        </w:rPr>
        <w:t>eternally with our whole hearts…..</w:t>
      </w:r>
      <w:r w:rsidRPr="00BB200B">
        <w:rPr>
          <w:i/>
          <w:color w:val="36342F"/>
          <w:sz w:val="22"/>
          <w:szCs w:val="22"/>
          <w:lang w:val="en"/>
        </w:rPr>
        <w:t xml:space="preserve"> </w:t>
      </w:r>
      <w:proofErr w:type="gramStart"/>
      <w:r w:rsidRPr="00BB200B">
        <w:rPr>
          <w:i/>
          <w:color w:val="36342F"/>
          <w:sz w:val="22"/>
          <w:szCs w:val="22"/>
          <w:lang w:val="en"/>
        </w:rPr>
        <w:t>to</w:t>
      </w:r>
      <w:proofErr w:type="gramEnd"/>
      <w:r w:rsidRPr="00BB200B">
        <w:rPr>
          <w:i/>
          <w:color w:val="36342F"/>
          <w:sz w:val="22"/>
          <w:szCs w:val="22"/>
          <w:lang w:val="en"/>
        </w:rPr>
        <w:t xml:space="preserve"> provide a kind of </w:t>
      </w:r>
      <w:r w:rsidRPr="00BB200B">
        <w:rPr>
          <w:i/>
          <w:iCs/>
          <w:color w:val="36342F"/>
          <w:sz w:val="22"/>
          <w:szCs w:val="22"/>
          <w:lang w:val="en"/>
        </w:rPr>
        <w:t>cantus firmus</w:t>
      </w:r>
      <w:r w:rsidRPr="00BB200B">
        <w:rPr>
          <w:i/>
          <w:color w:val="36342F"/>
          <w:sz w:val="22"/>
          <w:szCs w:val="22"/>
          <w:lang w:val="en"/>
        </w:rPr>
        <w:t xml:space="preserve"> to which the other melodies of life provide the counterpoint. Only </w:t>
      </w:r>
      <w:proofErr w:type="gramStart"/>
      <w:r w:rsidRPr="00BB200B">
        <w:rPr>
          <w:i/>
          <w:color w:val="36342F"/>
          <w:sz w:val="22"/>
          <w:szCs w:val="22"/>
          <w:lang w:val="en"/>
        </w:rPr>
        <w:t>a polyphony</w:t>
      </w:r>
      <w:proofErr w:type="gramEnd"/>
      <w:r w:rsidRPr="00BB200B">
        <w:rPr>
          <w:i/>
          <w:color w:val="36342F"/>
          <w:sz w:val="22"/>
          <w:szCs w:val="22"/>
          <w:lang w:val="en"/>
        </w:rPr>
        <w:t xml:space="preserve"> of this kind can give life a wholeness and </w:t>
      </w:r>
      <w:r w:rsidRPr="00BB200B">
        <w:rPr>
          <w:i/>
          <w:color w:val="36342F"/>
          <w:sz w:val="22"/>
          <w:szCs w:val="22"/>
          <w:lang w:val="en"/>
        </w:rPr>
        <w:lastRenderedPageBreak/>
        <w:t xml:space="preserve">at the same time assure us that nothing calamitous can happen as long as the </w:t>
      </w:r>
      <w:r w:rsidRPr="00BB200B">
        <w:rPr>
          <w:i/>
          <w:iCs/>
          <w:color w:val="36342F"/>
          <w:sz w:val="22"/>
          <w:szCs w:val="22"/>
          <w:lang w:val="en"/>
        </w:rPr>
        <w:t>cantus firmus</w:t>
      </w:r>
      <w:r w:rsidRPr="00BB200B">
        <w:rPr>
          <w:i/>
          <w:color w:val="36342F"/>
          <w:sz w:val="22"/>
          <w:szCs w:val="22"/>
          <w:lang w:val="en"/>
        </w:rPr>
        <w:t xml:space="preserve"> is kept going.”</w:t>
      </w:r>
      <w:r w:rsidR="001B4FC0" w:rsidRPr="00BB200B">
        <w:rPr>
          <w:i/>
          <w:color w:val="36342F"/>
          <w:sz w:val="22"/>
          <w:szCs w:val="22"/>
          <w:lang w:val="en"/>
        </w:rPr>
        <w:t xml:space="preserve"> </w:t>
      </w:r>
      <w:r w:rsidR="001B4FC0" w:rsidRPr="00BB200B">
        <w:rPr>
          <w:color w:val="36342F"/>
          <w:sz w:val="22"/>
          <w:szCs w:val="22"/>
          <w:lang w:val="en"/>
        </w:rPr>
        <w:t xml:space="preserve">Walking with Mary we learn to sing this song which is good news for us and for others. </w:t>
      </w:r>
    </w:p>
    <w:p w:rsidR="00174BFC" w:rsidRPr="00BB200B" w:rsidRDefault="00174BFC">
      <w:pPr>
        <w:rPr>
          <w:sz w:val="22"/>
          <w:szCs w:val="22"/>
        </w:rPr>
      </w:pPr>
    </w:p>
    <w:p w:rsidR="00A355C9" w:rsidRPr="00BB200B" w:rsidRDefault="00566602">
      <w:pPr>
        <w:rPr>
          <w:sz w:val="22"/>
          <w:szCs w:val="22"/>
        </w:rPr>
      </w:pPr>
      <w:r w:rsidRPr="00BB200B">
        <w:rPr>
          <w:sz w:val="22"/>
          <w:szCs w:val="22"/>
        </w:rPr>
        <w:t xml:space="preserve">Secondly, </w:t>
      </w:r>
      <w:r w:rsidR="00C75728" w:rsidRPr="00BB200B">
        <w:rPr>
          <w:sz w:val="22"/>
          <w:szCs w:val="22"/>
        </w:rPr>
        <w:t xml:space="preserve">Mary moves.  We read in the gospels </w:t>
      </w:r>
      <w:r w:rsidR="001B4FC0" w:rsidRPr="00BB200B">
        <w:rPr>
          <w:sz w:val="22"/>
          <w:szCs w:val="22"/>
        </w:rPr>
        <w:t xml:space="preserve">of </w:t>
      </w:r>
      <w:r w:rsidR="00C75728" w:rsidRPr="00BB200B">
        <w:rPr>
          <w:sz w:val="22"/>
          <w:szCs w:val="22"/>
        </w:rPr>
        <w:t>her visit to Elizabeth</w:t>
      </w:r>
      <w:r w:rsidR="001B4FC0" w:rsidRPr="00BB200B">
        <w:rPr>
          <w:sz w:val="22"/>
          <w:szCs w:val="22"/>
        </w:rPr>
        <w:t>;</w:t>
      </w:r>
      <w:r w:rsidR="00C75728" w:rsidRPr="00BB200B">
        <w:rPr>
          <w:sz w:val="22"/>
          <w:szCs w:val="22"/>
        </w:rPr>
        <w:t xml:space="preserve"> her </w:t>
      </w:r>
      <w:r w:rsidR="00AD6F23" w:rsidRPr="00BB200B">
        <w:rPr>
          <w:sz w:val="22"/>
          <w:szCs w:val="22"/>
        </w:rPr>
        <w:t xml:space="preserve">journey </w:t>
      </w:r>
      <w:r w:rsidR="001B4FC0" w:rsidRPr="00BB200B">
        <w:rPr>
          <w:sz w:val="22"/>
          <w:szCs w:val="22"/>
        </w:rPr>
        <w:t xml:space="preserve">and </w:t>
      </w:r>
      <w:r w:rsidR="00AD6F23" w:rsidRPr="00BB200B">
        <w:rPr>
          <w:sz w:val="22"/>
          <w:szCs w:val="22"/>
        </w:rPr>
        <w:t>motherhood in Bethlehem</w:t>
      </w:r>
      <w:r w:rsidR="001B4FC0" w:rsidRPr="00BB200B">
        <w:rPr>
          <w:sz w:val="22"/>
          <w:szCs w:val="22"/>
        </w:rPr>
        <w:t xml:space="preserve">; </w:t>
      </w:r>
      <w:r w:rsidR="00AD6F23" w:rsidRPr="00BB200B">
        <w:rPr>
          <w:sz w:val="22"/>
          <w:szCs w:val="22"/>
        </w:rPr>
        <w:t>the family outing to the Temple</w:t>
      </w:r>
      <w:r w:rsidR="001B4FC0" w:rsidRPr="00BB200B">
        <w:rPr>
          <w:sz w:val="22"/>
          <w:szCs w:val="22"/>
        </w:rPr>
        <w:t xml:space="preserve">; </w:t>
      </w:r>
      <w:r w:rsidR="00AD6F23" w:rsidRPr="00BB200B">
        <w:rPr>
          <w:sz w:val="22"/>
          <w:szCs w:val="22"/>
        </w:rPr>
        <w:t xml:space="preserve">her </w:t>
      </w:r>
      <w:r w:rsidR="00C75728" w:rsidRPr="00BB200B">
        <w:rPr>
          <w:sz w:val="22"/>
          <w:szCs w:val="22"/>
        </w:rPr>
        <w:t>presence at Cana of Gali</w:t>
      </w:r>
      <w:r w:rsidR="00AD6F23" w:rsidRPr="00BB200B">
        <w:rPr>
          <w:sz w:val="22"/>
          <w:szCs w:val="22"/>
        </w:rPr>
        <w:t>l</w:t>
      </w:r>
      <w:r w:rsidR="001B4FC0" w:rsidRPr="00BB200B">
        <w:rPr>
          <w:sz w:val="22"/>
          <w:szCs w:val="22"/>
        </w:rPr>
        <w:t xml:space="preserve">ee; </w:t>
      </w:r>
      <w:r w:rsidR="00C75728" w:rsidRPr="00BB200B">
        <w:rPr>
          <w:sz w:val="22"/>
          <w:szCs w:val="22"/>
        </w:rPr>
        <w:t>her witness at the cross</w:t>
      </w:r>
      <w:r w:rsidR="00AD6F23" w:rsidRPr="00BB200B">
        <w:rPr>
          <w:sz w:val="22"/>
          <w:szCs w:val="22"/>
        </w:rPr>
        <w:t xml:space="preserve"> and in the upstairs room following the Ascension of Jesus. Mary </w:t>
      </w:r>
      <w:r w:rsidR="001B4FC0" w:rsidRPr="00BB200B">
        <w:rPr>
          <w:sz w:val="22"/>
          <w:szCs w:val="22"/>
        </w:rPr>
        <w:t>c</w:t>
      </w:r>
      <w:r w:rsidR="00AD6F23" w:rsidRPr="00BB200B">
        <w:rPr>
          <w:sz w:val="22"/>
          <w:szCs w:val="22"/>
        </w:rPr>
        <w:t>arries and reveals the Word of Life</w:t>
      </w:r>
      <w:r w:rsidR="001B4FC0" w:rsidRPr="00BB200B">
        <w:rPr>
          <w:sz w:val="22"/>
          <w:szCs w:val="22"/>
        </w:rPr>
        <w:t xml:space="preserve">. She </w:t>
      </w:r>
      <w:r w:rsidR="00AD6F23" w:rsidRPr="00BB200B">
        <w:rPr>
          <w:sz w:val="22"/>
          <w:szCs w:val="22"/>
        </w:rPr>
        <w:t>becomes the pilgrim</w:t>
      </w:r>
      <w:r w:rsidR="00FC4006" w:rsidRPr="00BB200B">
        <w:rPr>
          <w:sz w:val="22"/>
          <w:szCs w:val="22"/>
        </w:rPr>
        <w:t xml:space="preserve"> </w:t>
      </w:r>
      <w:r w:rsidR="00AD6F23" w:rsidRPr="00BB200B">
        <w:rPr>
          <w:sz w:val="22"/>
          <w:szCs w:val="22"/>
        </w:rPr>
        <w:t>disciple who is on the move i</w:t>
      </w:r>
      <w:r w:rsidR="00FC4006" w:rsidRPr="00BB200B">
        <w:rPr>
          <w:sz w:val="22"/>
          <w:szCs w:val="22"/>
        </w:rPr>
        <w:t xml:space="preserve">nto the heart of the action, </w:t>
      </w:r>
      <w:r w:rsidR="00AD6F23" w:rsidRPr="00BB200B">
        <w:rPr>
          <w:sz w:val="22"/>
          <w:szCs w:val="22"/>
        </w:rPr>
        <w:t xml:space="preserve">present in the world.  </w:t>
      </w:r>
    </w:p>
    <w:p w:rsidR="00A355C9" w:rsidRPr="00BB200B" w:rsidRDefault="00A355C9">
      <w:pPr>
        <w:rPr>
          <w:sz w:val="22"/>
          <w:szCs w:val="22"/>
        </w:rPr>
      </w:pPr>
    </w:p>
    <w:p w:rsidR="00A355C9" w:rsidRPr="00BB200B" w:rsidRDefault="00AD6F23">
      <w:pPr>
        <w:rPr>
          <w:sz w:val="22"/>
          <w:szCs w:val="22"/>
        </w:rPr>
      </w:pPr>
      <w:r w:rsidRPr="00BB200B">
        <w:rPr>
          <w:sz w:val="22"/>
          <w:szCs w:val="22"/>
        </w:rPr>
        <w:t>I grew up in the countryside with a fairly small sense o</w:t>
      </w:r>
      <w:r w:rsidR="00FC4006" w:rsidRPr="00BB200B">
        <w:rPr>
          <w:sz w:val="22"/>
          <w:szCs w:val="22"/>
        </w:rPr>
        <w:t>f the world</w:t>
      </w:r>
      <w:r w:rsidRPr="00BB200B">
        <w:rPr>
          <w:sz w:val="22"/>
          <w:szCs w:val="22"/>
        </w:rPr>
        <w:t xml:space="preserve">; a kind of parochial vision.  I’ve seen plenty of that too </w:t>
      </w:r>
      <w:r w:rsidR="00FC4006" w:rsidRPr="00BB200B">
        <w:rPr>
          <w:sz w:val="22"/>
          <w:szCs w:val="22"/>
        </w:rPr>
        <w:t xml:space="preserve">in England </w:t>
      </w:r>
      <w:r w:rsidRPr="00BB200B">
        <w:rPr>
          <w:sz w:val="22"/>
          <w:szCs w:val="22"/>
        </w:rPr>
        <w:t xml:space="preserve">such as the octogenarian who proudly told me one Sunday morning in her Leicestershire village church not far from Melton Mowbray that she had never been into Leicester and wasn’t planning on doing it now. But I also see it in the city where people don’t go exploring beyond </w:t>
      </w:r>
      <w:r w:rsidR="00BB200B">
        <w:rPr>
          <w:sz w:val="22"/>
          <w:szCs w:val="22"/>
        </w:rPr>
        <w:t>‘</w:t>
      </w:r>
      <w:r w:rsidRPr="00BB200B">
        <w:rPr>
          <w:sz w:val="22"/>
          <w:szCs w:val="22"/>
        </w:rPr>
        <w:t>that road</w:t>
      </w:r>
      <w:r w:rsidR="00BB200B">
        <w:rPr>
          <w:sz w:val="22"/>
          <w:szCs w:val="22"/>
        </w:rPr>
        <w:t>’</w:t>
      </w:r>
      <w:r w:rsidRPr="00BB200B">
        <w:rPr>
          <w:sz w:val="22"/>
          <w:szCs w:val="22"/>
        </w:rPr>
        <w:t>. Mary’s jou</w:t>
      </w:r>
      <w:r w:rsidR="00FC4006" w:rsidRPr="00BB200B">
        <w:rPr>
          <w:sz w:val="22"/>
          <w:szCs w:val="22"/>
        </w:rPr>
        <w:t>r</w:t>
      </w:r>
      <w:r w:rsidRPr="00BB200B">
        <w:rPr>
          <w:sz w:val="22"/>
          <w:szCs w:val="22"/>
        </w:rPr>
        <w:t xml:space="preserve">neys remind us that Jesus was and is active in the world.  </w:t>
      </w:r>
    </w:p>
    <w:p w:rsidR="00A355C9" w:rsidRPr="00BB200B" w:rsidRDefault="00A355C9">
      <w:pPr>
        <w:rPr>
          <w:sz w:val="22"/>
          <w:szCs w:val="22"/>
        </w:rPr>
      </w:pPr>
    </w:p>
    <w:p w:rsidR="00174BFC" w:rsidRPr="00BB200B" w:rsidRDefault="00D84882">
      <w:pPr>
        <w:rPr>
          <w:sz w:val="22"/>
          <w:szCs w:val="22"/>
        </w:rPr>
      </w:pPr>
      <w:r w:rsidRPr="00BB200B">
        <w:rPr>
          <w:sz w:val="22"/>
          <w:szCs w:val="22"/>
        </w:rPr>
        <w:t xml:space="preserve">So where are the streets you never walk down or the places you never visit or </w:t>
      </w:r>
      <w:r w:rsidR="00A355C9" w:rsidRPr="00BB200B">
        <w:rPr>
          <w:sz w:val="22"/>
          <w:szCs w:val="22"/>
        </w:rPr>
        <w:t xml:space="preserve">the people you never </w:t>
      </w:r>
      <w:r w:rsidRPr="00BB200B">
        <w:rPr>
          <w:sz w:val="22"/>
          <w:szCs w:val="22"/>
        </w:rPr>
        <w:t>engage</w:t>
      </w:r>
      <w:r w:rsidR="00FC4006" w:rsidRPr="00BB200B">
        <w:rPr>
          <w:sz w:val="22"/>
          <w:szCs w:val="22"/>
        </w:rPr>
        <w:t xml:space="preserve">? </w:t>
      </w:r>
      <w:r w:rsidRPr="00BB200B">
        <w:rPr>
          <w:sz w:val="22"/>
          <w:szCs w:val="22"/>
        </w:rPr>
        <w:t xml:space="preserve"> Our mission is to try and discern where God is at work in</w:t>
      </w:r>
      <w:r w:rsidR="00FC4006" w:rsidRPr="00BB200B">
        <w:rPr>
          <w:sz w:val="22"/>
          <w:szCs w:val="22"/>
        </w:rPr>
        <w:t xml:space="preserve"> the </w:t>
      </w:r>
      <w:r w:rsidRPr="00BB200B">
        <w:rPr>
          <w:sz w:val="22"/>
          <w:szCs w:val="22"/>
        </w:rPr>
        <w:t>world and to join in with that</w:t>
      </w:r>
      <w:r w:rsidR="00B35505" w:rsidRPr="00BB200B">
        <w:rPr>
          <w:sz w:val="22"/>
          <w:szCs w:val="22"/>
        </w:rPr>
        <w:t xml:space="preserve">. Cathedrals can </w:t>
      </w:r>
      <w:r w:rsidR="00FC4006" w:rsidRPr="00BB200B">
        <w:rPr>
          <w:sz w:val="22"/>
          <w:szCs w:val="22"/>
        </w:rPr>
        <w:t xml:space="preserve">be </w:t>
      </w:r>
      <w:r w:rsidR="00B35505" w:rsidRPr="00BB200B">
        <w:rPr>
          <w:sz w:val="22"/>
          <w:szCs w:val="22"/>
        </w:rPr>
        <w:t xml:space="preserve">less obsessed </w:t>
      </w:r>
      <w:r w:rsidR="00A355C9" w:rsidRPr="00BB200B">
        <w:rPr>
          <w:sz w:val="22"/>
          <w:szCs w:val="22"/>
        </w:rPr>
        <w:t>than</w:t>
      </w:r>
      <w:r w:rsidR="00FC4006" w:rsidRPr="00BB200B">
        <w:rPr>
          <w:sz w:val="22"/>
          <w:szCs w:val="22"/>
        </w:rPr>
        <w:t xml:space="preserve"> many others </w:t>
      </w:r>
      <w:r w:rsidR="00A355C9" w:rsidRPr="00BB200B">
        <w:rPr>
          <w:sz w:val="22"/>
          <w:szCs w:val="22"/>
        </w:rPr>
        <w:t xml:space="preserve">who worry about the </w:t>
      </w:r>
      <w:r w:rsidR="002C0AD8" w:rsidRPr="00BB200B">
        <w:rPr>
          <w:sz w:val="22"/>
          <w:szCs w:val="22"/>
        </w:rPr>
        <w:t>survival</w:t>
      </w:r>
      <w:r w:rsidR="00A355C9" w:rsidRPr="00BB200B">
        <w:rPr>
          <w:sz w:val="22"/>
          <w:szCs w:val="22"/>
        </w:rPr>
        <w:t xml:space="preserve"> </w:t>
      </w:r>
      <w:r w:rsidR="00FC4006" w:rsidRPr="00BB200B">
        <w:rPr>
          <w:sz w:val="22"/>
          <w:szCs w:val="22"/>
        </w:rPr>
        <w:t>of the church</w:t>
      </w:r>
      <w:r w:rsidR="00A355C9" w:rsidRPr="00BB200B">
        <w:rPr>
          <w:sz w:val="22"/>
          <w:szCs w:val="22"/>
        </w:rPr>
        <w:t>.</w:t>
      </w:r>
      <w:r w:rsidR="00BB200B">
        <w:rPr>
          <w:sz w:val="22"/>
          <w:szCs w:val="22"/>
        </w:rPr>
        <w:t xml:space="preserve"> That is God’s worry not ours but that doesn’t get us off the hook. We are still required to</w:t>
      </w:r>
      <w:r w:rsidRPr="00BB200B">
        <w:rPr>
          <w:sz w:val="22"/>
          <w:szCs w:val="22"/>
        </w:rPr>
        <w:t xml:space="preserve"> move</w:t>
      </w:r>
      <w:r w:rsidR="00FC4006" w:rsidRPr="00BB200B">
        <w:rPr>
          <w:sz w:val="22"/>
          <w:szCs w:val="22"/>
        </w:rPr>
        <w:t xml:space="preserve"> from here out to there</w:t>
      </w:r>
      <w:r w:rsidRPr="00BB200B">
        <w:rPr>
          <w:sz w:val="22"/>
          <w:szCs w:val="22"/>
        </w:rPr>
        <w:t xml:space="preserve">.  </w:t>
      </w:r>
    </w:p>
    <w:p w:rsidR="009C1DF3" w:rsidRPr="00BB200B" w:rsidRDefault="009C1DF3">
      <w:pPr>
        <w:rPr>
          <w:sz w:val="22"/>
          <w:szCs w:val="22"/>
        </w:rPr>
      </w:pPr>
    </w:p>
    <w:p w:rsidR="00A355C9" w:rsidRPr="00BB200B" w:rsidRDefault="00D84882">
      <w:pPr>
        <w:rPr>
          <w:sz w:val="22"/>
          <w:szCs w:val="22"/>
        </w:rPr>
      </w:pPr>
      <w:r w:rsidRPr="00BB200B">
        <w:rPr>
          <w:sz w:val="22"/>
          <w:szCs w:val="22"/>
        </w:rPr>
        <w:t>Finally, Mary unites.  I might not always have said that growing up as a Northern Irish Protestant!</w:t>
      </w:r>
      <w:r w:rsidR="00B35505" w:rsidRPr="00BB200B">
        <w:rPr>
          <w:sz w:val="22"/>
          <w:szCs w:val="22"/>
        </w:rPr>
        <w:t xml:space="preserve"> </w:t>
      </w:r>
      <w:r w:rsidR="00FC4006" w:rsidRPr="00BB200B">
        <w:rPr>
          <w:sz w:val="22"/>
          <w:szCs w:val="22"/>
        </w:rPr>
        <w:t xml:space="preserve">We desperately need </w:t>
      </w:r>
      <w:r w:rsidR="00937403" w:rsidRPr="00BB200B">
        <w:rPr>
          <w:sz w:val="22"/>
          <w:szCs w:val="22"/>
        </w:rPr>
        <w:t>unifying people or places i</w:t>
      </w:r>
      <w:r w:rsidR="00B35505" w:rsidRPr="00BB200B">
        <w:rPr>
          <w:sz w:val="22"/>
          <w:szCs w:val="22"/>
        </w:rPr>
        <w:t>n an ever more fractious society and riven church</w:t>
      </w:r>
      <w:r w:rsidR="00937403" w:rsidRPr="00BB200B">
        <w:rPr>
          <w:sz w:val="22"/>
          <w:szCs w:val="22"/>
        </w:rPr>
        <w:t>. Mary unites us in the gift of</w:t>
      </w:r>
      <w:r w:rsidR="00FC4006" w:rsidRPr="00BB200B">
        <w:rPr>
          <w:sz w:val="22"/>
          <w:szCs w:val="22"/>
        </w:rPr>
        <w:t xml:space="preserve"> her</w:t>
      </w:r>
      <w:r w:rsidR="00937403" w:rsidRPr="00BB200B">
        <w:rPr>
          <w:sz w:val="22"/>
          <w:szCs w:val="22"/>
        </w:rPr>
        <w:t xml:space="preserve"> humanity</w:t>
      </w:r>
      <w:r w:rsidR="00FC4006" w:rsidRPr="00BB200B">
        <w:rPr>
          <w:sz w:val="22"/>
          <w:szCs w:val="22"/>
        </w:rPr>
        <w:t xml:space="preserve">. </w:t>
      </w:r>
    </w:p>
    <w:p w:rsidR="00A355C9" w:rsidRPr="00BB200B" w:rsidRDefault="00A355C9">
      <w:pPr>
        <w:rPr>
          <w:sz w:val="22"/>
          <w:szCs w:val="22"/>
        </w:rPr>
      </w:pPr>
    </w:p>
    <w:p w:rsidR="00A355C9" w:rsidRPr="00BB200B" w:rsidRDefault="00FC4006">
      <w:pPr>
        <w:rPr>
          <w:sz w:val="22"/>
          <w:szCs w:val="22"/>
        </w:rPr>
      </w:pPr>
      <w:r w:rsidRPr="00BB200B">
        <w:rPr>
          <w:sz w:val="22"/>
          <w:szCs w:val="22"/>
        </w:rPr>
        <w:t>She is</w:t>
      </w:r>
      <w:r w:rsidR="00937403" w:rsidRPr="00BB200B">
        <w:rPr>
          <w:sz w:val="22"/>
          <w:szCs w:val="22"/>
        </w:rPr>
        <w:t xml:space="preserve"> the </w:t>
      </w:r>
      <w:r w:rsidR="00937403" w:rsidRPr="00BB200B">
        <w:rPr>
          <w:i/>
          <w:sz w:val="22"/>
          <w:szCs w:val="22"/>
        </w:rPr>
        <w:t>mother of the poor</w:t>
      </w:r>
      <w:r w:rsidR="00937403" w:rsidRPr="00BB200B">
        <w:rPr>
          <w:sz w:val="22"/>
          <w:szCs w:val="22"/>
        </w:rPr>
        <w:t xml:space="preserve"> reminding us that it is from the margins</w:t>
      </w:r>
      <w:r w:rsidRPr="00BB200B">
        <w:rPr>
          <w:sz w:val="22"/>
          <w:szCs w:val="22"/>
        </w:rPr>
        <w:t xml:space="preserve"> and therefore </w:t>
      </w:r>
      <w:r w:rsidR="00937403" w:rsidRPr="00BB200B">
        <w:rPr>
          <w:sz w:val="22"/>
          <w:szCs w:val="22"/>
        </w:rPr>
        <w:t xml:space="preserve">the least promising people and places and parts of ourselves that </w:t>
      </w:r>
      <w:r w:rsidRPr="00BB200B">
        <w:rPr>
          <w:sz w:val="22"/>
          <w:szCs w:val="22"/>
        </w:rPr>
        <w:t xml:space="preserve">God’s annunciation of hope </w:t>
      </w:r>
      <w:r w:rsidR="00937403" w:rsidRPr="00BB200B">
        <w:rPr>
          <w:sz w:val="22"/>
          <w:szCs w:val="22"/>
        </w:rPr>
        <w:t>come</w:t>
      </w:r>
      <w:r w:rsidRPr="00BB200B">
        <w:rPr>
          <w:sz w:val="22"/>
          <w:szCs w:val="22"/>
        </w:rPr>
        <w:t xml:space="preserve">s. </w:t>
      </w:r>
    </w:p>
    <w:p w:rsidR="00A355C9" w:rsidRPr="00BB200B" w:rsidRDefault="00A355C9">
      <w:pPr>
        <w:rPr>
          <w:sz w:val="22"/>
          <w:szCs w:val="22"/>
        </w:rPr>
      </w:pPr>
    </w:p>
    <w:p w:rsidR="00A355C9" w:rsidRPr="00BB200B" w:rsidRDefault="00FC4006">
      <w:pPr>
        <w:rPr>
          <w:sz w:val="22"/>
          <w:szCs w:val="22"/>
        </w:rPr>
      </w:pPr>
      <w:r w:rsidRPr="00BB200B">
        <w:rPr>
          <w:sz w:val="22"/>
          <w:szCs w:val="22"/>
        </w:rPr>
        <w:t xml:space="preserve">As </w:t>
      </w:r>
      <w:r w:rsidR="00937403" w:rsidRPr="00BB200B">
        <w:rPr>
          <w:i/>
          <w:sz w:val="22"/>
          <w:szCs w:val="22"/>
        </w:rPr>
        <w:t>mother of sorrows</w:t>
      </w:r>
      <w:r w:rsidR="00937403" w:rsidRPr="00BB200B">
        <w:rPr>
          <w:sz w:val="22"/>
          <w:szCs w:val="22"/>
        </w:rPr>
        <w:t xml:space="preserve"> she weeps with </w:t>
      </w:r>
      <w:r w:rsidRPr="00BB200B">
        <w:rPr>
          <w:sz w:val="22"/>
          <w:szCs w:val="22"/>
        </w:rPr>
        <w:t xml:space="preserve">us, sharing grief and crying out against </w:t>
      </w:r>
      <w:r w:rsidR="00937403" w:rsidRPr="00BB200B">
        <w:rPr>
          <w:sz w:val="22"/>
          <w:szCs w:val="22"/>
        </w:rPr>
        <w:t>every injustice</w:t>
      </w:r>
      <w:r w:rsidR="00C51368" w:rsidRPr="00BB200B">
        <w:rPr>
          <w:sz w:val="22"/>
          <w:szCs w:val="22"/>
        </w:rPr>
        <w:t>. A sword pierces her heart and so she is at</w:t>
      </w:r>
      <w:r w:rsidRPr="00BB200B">
        <w:rPr>
          <w:sz w:val="22"/>
          <w:szCs w:val="22"/>
        </w:rPr>
        <w:t xml:space="preserve"> one with </w:t>
      </w:r>
      <w:r w:rsidR="00937403" w:rsidRPr="00BB200B">
        <w:rPr>
          <w:sz w:val="22"/>
          <w:szCs w:val="22"/>
        </w:rPr>
        <w:t>every sorrow</w:t>
      </w:r>
      <w:r w:rsidR="00C51368" w:rsidRPr="00BB200B">
        <w:rPr>
          <w:sz w:val="22"/>
          <w:szCs w:val="22"/>
        </w:rPr>
        <w:t xml:space="preserve">ing soul. </w:t>
      </w:r>
    </w:p>
    <w:p w:rsidR="00A355C9" w:rsidRPr="00BB200B" w:rsidRDefault="00A355C9">
      <w:pPr>
        <w:rPr>
          <w:sz w:val="22"/>
          <w:szCs w:val="22"/>
        </w:rPr>
      </w:pPr>
    </w:p>
    <w:p w:rsidR="00A355C9" w:rsidRPr="00BB200B" w:rsidRDefault="00A355C9">
      <w:pPr>
        <w:rPr>
          <w:sz w:val="22"/>
          <w:szCs w:val="22"/>
        </w:rPr>
      </w:pPr>
      <w:r w:rsidRPr="00BB200B">
        <w:rPr>
          <w:sz w:val="22"/>
          <w:szCs w:val="22"/>
        </w:rPr>
        <w:t xml:space="preserve">As </w:t>
      </w:r>
      <w:r w:rsidRPr="00BB200B">
        <w:rPr>
          <w:i/>
          <w:sz w:val="22"/>
          <w:szCs w:val="22"/>
        </w:rPr>
        <w:t>mother of hope</w:t>
      </w:r>
      <w:r w:rsidRPr="00BB200B">
        <w:rPr>
          <w:sz w:val="22"/>
          <w:szCs w:val="22"/>
        </w:rPr>
        <w:t xml:space="preserve"> s</w:t>
      </w:r>
      <w:r w:rsidR="00937403" w:rsidRPr="00BB200B">
        <w:rPr>
          <w:sz w:val="22"/>
          <w:szCs w:val="22"/>
        </w:rPr>
        <w:t>he is the one who reminds us that with God nothing is impossible</w:t>
      </w:r>
      <w:r w:rsidR="00C51368" w:rsidRPr="00BB200B">
        <w:rPr>
          <w:sz w:val="22"/>
          <w:szCs w:val="22"/>
        </w:rPr>
        <w:t xml:space="preserve"> em</w:t>
      </w:r>
      <w:r w:rsidR="00937403" w:rsidRPr="00BB200B">
        <w:rPr>
          <w:sz w:val="22"/>
          <w:szCs w:val="22"/>
        </w:rPr>
        <w:t>bod</w:t>
      </w:r>
      <w:r w:rsidR="00C51368" w:rsidRPr="00BB200B">
        <w:rPr>
          <w:sz w:val="22"/>
          <w:szCs w:val="22"/>
        </w:rPr>
        <w:t xml:space="preserve">ying hope rather than despair.  </w:t>
      </w:r>
    </w:p>
    <w:p w:rsidR="00A355C9" w:rsidRPr="00BB200B" w:rsidRDefault="00A355C9">
      <w:pPr>
        <w:rPr>
          <w:sz w:val="22"/>
          <w:szCs w:val="22"/>
        </w:rPr>
      </w:pPr>
    </w:p>
    <w:p w:rsidR="00A355C9" w:rsidRPr="00BB200B" w:rsidRDefault="00C51368">
      <w:pPr>
        <w:rPr>
          <w:sz w:val="22"/>
          <w:szCs w:val="22"/>
        </w:rPr>
      </w:pPr>
      <w:r w:rsidRPr="00BB200B">
        <w:rPr>
          <w:sz w:val="22"/>
          <w:szCs w:val="22"/>
        </w:rPr>
        <w:t xml:space="preserve">From </w:t>
      </w:r>
      <w:r w:rsidR="00937403" w:rsidRPr="00BB200B">
        <w:rPr>
          <w:sz w:val="22"/>
          <w:szCs w:val="22"/>
        </w:rPr>
        <w:t xml:space="preserve">Leicester I can recount </w:t>
      </w:r>
      <w:r w:rsidRPr="00BB200B">
        <w:rPr>
          <w:sz w:val="22"/>
          <w:szCs w:val="22"/>
        </w:rPr>
        <w:t xml:space="preserve">where this also applies </w:t>
      </w:r>
      <w:r w:rsidR="00937403" w:rsidRPr="00BB200B">
        <w:rPr>
          <w:sz w:val="22"/>
          <w:szCs w:val="22"/>
        </w:rPr>
        <w:t xml:space="preserve">across </w:t>
      </w:r>
      <w:r w:rsidRPr="00BB200B">
        <w:rPr>
          <w:sz w:val="22"/>
          <w:szCs w:val="22"/>
        </w:rPr>
        <w:t xml:space="preserve">the divisions between </w:t>
      </w:r>
      <w:r w:rsidR="00937403" w:rsidRPr="00BB200B">
        <w:rPr>
          <w:sz w:val="22"/>
          <w:szCs w:val="22"/>
        </w:rPr>
        <w:t xml:space="preserve">faiths </w:t>
      </w:r>
      <w:r w:rsidRPr="00BB200B">
        <w:rPr>
          <w:sz w:val="22"/>
          <w:szCs w:val="22"/>
        </w:rPr>
        <w:t>and cultures. O</w:t>
      </w:r>
      <w:r w:rsidR="00937403" w:rsidRPr="00BB200B">
        <w:rPr>
          <w:sz w:val="22"/>
          <w:szCs w:val="22"/>
        </w:rPr>
        <w:t>ur Midnight Mass congregation is at least a third Hindu</w:t>
      </w:r>
      <w:r w:rsidRPr="00BB200B">
        <w:rPr>
          <w:sz w:val="22"/>
          <w:szCs w:val="22"/>
        </w:rPr>
        <w:t xml:space="preserve"> since Mary is a </w:t>
      </w:r>
      <w:r w:rsidR="00937403" w:rsidRPr="00BB200B">
        <w:rPr>
          <w:sz w:val="22"/>
          <w:szCs w:val="22"/>
        </w:rPr>
        <w:t>woman full of divine favour</w:t>
      </w:r>
      <w:r w:rsidRPr="00BB200B">
        <w:rPr>
          <w:sz w:val="22"/>
          <w:szCs w:val="22"/>
        </w:rPr>
        <w:t xml:space="preserve"> and should be </w:t>
      </w:r>
      <w:r w:rsidR="00937403" w:rsidRPr="00BB200B">
        <w:rPr>
          <w:sz w:val="22"/>
          <w:szCs w:val="22"/>
        </w:rPr>
        <w:t>venerated</w:t>
      </w:r>
      <w:r w:rsidR="00BB200B">
        <w:rPr>
          <w:sz w:val="22"/>
          <w:szCs w:val="22"/>
        </w:rPr>
        <w:t xml:space="preserve"> as such</w:t>
      </w:r>
      <w:r w:rsidR="00937403" w:rsidRPr="00BB200B">
        <w:rPr>
          <w:sz w:val="22"/>
          <w:szCs w:val="22"/>
        </w:rPr>
        <w:t xml:space="preserve">. Mary is </w:t>
      </w:r>
      <w:r w:rsidRPr="00BB200B">
        <w:rPr>
          <w:sz w:val="22"/>
          <w:szCs w:val="22"/>
        </w:rPr>
        <w:t xml:space="preserve">also vital </w:t>
      </w:r>
      <w:r w:rsidR="00937403" w:rsidRPr="00BB200B">
        <w:rPr>
          <w:sz w:val="22"/>
          <w:szCs w:val="22"/>
        </w:rPr>
        <w:t>in Islam</w:t>
      </w:r>
      <w:r w:rsidR="007F6A01" w:rsidRPr="00BB200B">
        <w:rPr>
          <w:sz w:val="22"/>
          <w:szCs w:val="22"/>
        </w:rPr>
        <w:t xml:space="preserve"> with a chapter in the Quran nam</w:t>
      </w:r>
      <w:r w:rsidRPr="00BB200B">
        <w:rPr>
          <w:sz w:val="22"/>
          <w:szCs w:val="22"/>
        </w:rPr>
        <w:t>ed after her. Jews see</w:t>
      </w:r>
      <w:r w:rsidR="007F6A01" w:rsidRPr="00BB200B">
        <w:rPr>
          <w:sz w:val="22"/>
          <w:szCs w:val="22"/>
        </w:rPr>
        <w:t xml:space="preserve"> her as exalted daughter of Zion. In other words Mary gives us an opportunity to make common ground</w:t>
      </w:r>
      <w:r w:rsidRPr="00BB200B">
        <w:rPr>
          <w:sz w:val="22"/>
          <w:szCs w:val="22"/>
        </w:rPr>
        <w:t xml:space="preserve"> even when difference presents. </w:t>
      </w:r>
      <w:r w:rsidR="00925154" w:rsidRPr="00BB200B">
        <w:rPr>
          <w:sz w:val="22"/>
          <w:szCs w:val="22"/>
        </w:rPr>
        <w:t xml:space="preserve">Such spaces are needed more and more. </w:t>
      </w:r>
    </w:p>
    <w:p w:rsidR="00A355C9" w:rsidRPr="00BB200B" w:rsidRDefault="00A355C9">
      <w:pPr>
        <w:rPr>
          <w:sz w:val="22"/>
          <w:szCs w:val="22"/>
        </w:rPr>
      </w:pPr>
    </w:p>
    <w:p w:rsidR="00D84882" w:rsidRPr="00BB200B" w:rsidRDefault="00925154">
      <w:pPr>
        <w:rPr>
          <w:sz w:val="22"/>
          <w:szCs w:val="22"/>
        </w:rPr>
      </w:pPr>
      <w:r w:rsidRPr="00BB200B">
        <w:rPr>
          <w:sz w:val="22"/>
          <w:szCs w:val="22"/>
        </w:rPr>
        <w:t xml:space="preserve">A Cathedral walking with Mary will actively seek to be </w:t>
      </w:r>
      <w:r w:rsidR="002C0AD8" w:rsidRPr="00BB200B">
        <w:rPr>
          <w:sz w:val="22"/>
          <w:szCs w:val="22"/>
        </w:rPr>
        <w:t>a place of dialogue where difference however great or small is not the catalyst for fears</w:t>
      </w:r>
      <w:r w:rsidR="00C51368" w:rsidRPr="00BB200B">
        <w:rPr>
          <w:sz w:val="22"/>
          <w:szCs w:val="22"/>
        </w:rPr>
        <w:t xml:space="preserve"> but instead </w:t>
      </w:r>
      <w:r w:rsidR="00A355C9" w:rsidRPr="00BB200B">
        <w:rPr>
          <w:sz w:val="22"/>
          <w:szCs w:val="22"/>
        </w:rPr>
        <w:t xml:space="preserve">the catalyst </w:t>
      </w:r>
      <w:r w:rsidR="00C51368" w:rsidRPr="00BB200B">
        <w:rPr>
          <w:sz w:val="22"/>
          <w:szCs w:val="22"/>
        </w:rPr>
        <w:t xml:space="preserve">for genuine respectful </w:t>
      </w:r>
      <w:r w:rsidR="00A02388" w:rsidRPr="00BB200B">
        <w:rPr>
          <w:sz w:val="22"/>
          <w:szCs w:val="22"/>
        </w:rPr>
        <w:t xml:space="preserve">exchange </w:t>
      </w:r>
      <w:r w:rsidR="00C51368" w:rsidRPr="00BB200B">
        <w:rPr>
          <w:sz w:val="22"/>
          <w:szCs w:val="22"/>
        </w:rPr>
        <w:t xml:space="preserve">in the pursuit of common humanity </w:t>
      </w:r>
      <w:r w:rsidR="00A355C9" w:rsidRPr="00BB200B">
        <w:rPr>
          <w:sz w:val="22"/>
          <w:szCs w:val="22"/>
        </w:rPr>
        <w:t>and there is deep u</w:t>
      </w:r>
      <w:r w:rsidR="00C51368" w:rsidRPr="00BB200B">
        <w:rPr>
          <w:sz w:val="22"/>
          <w:szCs w:val="22"/>
        </w:rPr>
        <w:t xml:space="preserve">nity to be found in that. </w:t>
      </w:r>
      <w:r w:rsidRPr="00BB200B">
        <w:rPr>
          <w:sz w:val="22"/>
          <w:szCs w:val="22"/>
        </w:rPr>
        <w:t xml:space="preserve"> </w:t>
      </w:r>
    </w:p>
    <w:p w:rsidR="00EF4C92" w:rsidRPr="00BB200B" w:rsidRDefault="00EF4C92">
      <w:pPr>
        <w:rPr>
          <w:sz w:val="22"/>
          <w:szCs w:val="22"/>
        </w:rPr>
      </w:pPr>
    </w:p>
    <w:p w:rsidR="00A355C9" w:rsidRPr="00BB200B" w:rsidRDefault="00A02388">
      <w:pPr>
        <w:rPr>
          <w:sz w:val="22"/>
          <w:szCs w:val="22"/>
        </w:rPr>
      </w:pPr>
      <w:r w:rsidRPr="00BB200B">
        <w:rPr>
          <w:sz w:val="22"/>
          <w:szCs w:val="22"/>
        </w:rPr>
        <w:t xml:space="preserve">What is a cathedral for? </w:t>
      </w:r>
    </w:p>
    <w:p w:rsidR="00A355C9" w:rsidRPr="00BB200B" w:rsidRDefault="00A355C9">
      <w:pPr>
        <w:rPr>
          <w:sz w:val="22"/>
          <w:szCs w:val="22"/>
        </w:rPr>
      </w:pPr>
    </w:p>
    <w:p w:rsidR="00A355C9" w:rsidRPr="00BB200B" w:rsidRDefault="00A02388" w:rsidP="00BB200B">
      <w:pPr>
        <w:pStyle w:val="ListParagraph"/>
        <w:numPr>
          <w:ilvl w:val="0"/>
          <w:numId w:val="1"/>
        </w:numPr>
        <w:rPr>
          <w:sz w:val="22"/>
          <w:szCs w:val="22"/>
        </w:rPr>
      </w:pPr>
      <w:r w:rsidRPr="00BB200B">
        <w:rPr>
          <w:sz w:val="22"/>
          <w:szCs w:val="22"/>
        </w:rPr>
        <w:t>It starts by</w:t>
      </w:r>
      <w:r w:rsidR="00EF4C92" w:rsidRPr="00BB200B">
        <w:rPr>
          <w:sz w:val="22"/>
          <w:szCs w:val="22"/>
        </w:rPr>
        <w:t xml:space="preserve"> walk</w:t>
      </w:r>
      <w:r w:rsidRPr="00BB200B">
        <w:rPr>
          <w:sz w:val="22"/>
          <w:szCs w:val="22"/>
        </w:rPr>
        <w:t>ing away</w:t>
      </w:r>
      <w:r w:rsidR="00EF4C92" w:rsidRPr="00BB200B">
        <w:rPr>
          <w:sz w:val="22"/>
          <w:szCs w:val="22"/>
        </w:rPr>
        <w:t xml:space="preserve"> from here with Mary – </w:t>
      </w:r>
    </w:p>
    <w:p w:rsidR="00A355C9" w:rsidRPr="00BB200B" w:rsidRDefault="00A355C9">
      <w:pPr>
        <w:rPr>
          <w:sz w:val="22"/>
          <w:szCs w:val="22"/>
        </w:rPr>
      </w:pPr>
    </w:p>
    <w:p w:rsidR="00A355C9" w:rsidRPr="00BB200B" w:rsidRDefault="00A02388" w:rsidP="00BB200B">
      <w:pPr>
        <w:pStyle w:val="ListParagraph"/>
        <w:numPr>
          <w:ilvl w:val="0"/>
          <w:numId w:val="1"/>
        </w:numPr>
        <w:rPr>
          <w:sz w:val="22"/>
          <w:szCs w:val="22"/>
        </w:rPr>
      </w:pPr>
      <w:r w:rsidRPr="00BB200B">
        <w:rPr>
          <w:sz w:val="22"/>
          <w:szCs w:val="22"/>
        </w:rPr>
        <w:t>M</w:t>
      </w:r>
      <w:r w:rsidR="00EF4C92" w:rsidRPr="00BB200B">
        <w:rPr>
          <w:sz w:val="22"/>
          <w:szCs w:val="22"/>
        </w:rPr>
        <w:t xml:space="preserve">ove </w:t>
      </w:r>
      <w:r w:rsidRPr="00BB200B">
        <w:rPr>
          <w:sz w:val="22"/>
          <w:szCs w:val="22"/>
        </w:rPr>
        <w:t xml:space="preserve">out into the world! </w:t>
      </w:r>
    </w:p>
    <w:p w:rsidR="002C0AD8" w:rsidRPr="00BB200B" w:rsidRDefault="00A02388" w:rsidP="00BB200B">
      <w:pPr>
        <w:pStyle w:val="ListParagraph"/>
        <w:numPr>
          <w:ilvl w:val="0"/>
          <w:numId w:val="1"/>
        </w:numPr>
        <w:rPr>
          <w:sz w:val="22"/>
          <w:szCs w:val="22"/>
        </w:rPr>
      </w:pPr>
      <w:r w:rsidRPr="00BB200B">
        <w:rPr>
          <w:sz w:val="22"/>
          <w:szCs w:val="22"/>
        </w:rPr>
        <w:t>F</w:t>
      </w:r>
      <w:r w:rsidR="00EF4C92" w:rsidRPr="00BB200B">
        <w:rPr>
          <w:sz w:val="22"/>
          <w:szCs w:val="22"/>
        </w:rPr>
        <w:t>ind common ground and common humanity</w:t>
      </w:r>
      <w:r w:rsidRPr="00BB200B">
        <w:rPr>
          <w:sz w:val="22"/>
          <w:szCs w:val="22"/>
        </w:rPr>
        <w:t>! S</w:t>
      </w:r>
      <w:r w:rsidR="00EF4C92" w:rsidRPr="00BB200B">
        <w:rPr>
          <w:sz w:val="22"/>
          <w:szCs w:val="22"/>
        </w:rPr>
        <w:t xml:space="preserve">ing afresh your </w:t>
      </w:r>
      <w:r w:rsidRPr="00BB200B">
        <w:rPr>
          <w:sz w:val="22"/>
          <w:szCs w:val="22"/>
        </w:rPr>
        <w:t xml:space="preserve">cantus firmus, your </w:t>
      </w:r>
      <w:r w:rsidR="00EF4C92" w:rsidRPr="00BB200B">
        <w:rPr>
          <w:sz w:val="22"/>
          <w:szCs w:val="22"/>
        </w:rPr>
        <w:t>song of rejoicing of how Go</w:t>
      </w:r>
      <w:r w:rsidR="00C51368" w:rsidRPr="00BB200B">
        <w:rPr>
          <w:sz w:val="22"/>
          <w:szCs w:val="22"/>
        </w:rPr>
        <w:t xml:space="preserve">d has done great things for you. </w:t>
      </w:r>
    </w:p>
    <w:p w:rsidR="00BB200B" w:rsidRDefault="00BB200B">
      <w:pPr>
        <w:rPr>
          <w:sz w:val="22"/>
          <w:szCs w:val="22"/>
        </w:rPr>
      </w:pPr>
    </w:p>
    <w:p w:rsidR="00EF4C92" w:rsidRPr="00BB200B" w:rsidRDefault="00C51368">
      <w:pPr>
        <w:rPr>
          <w:sz w:val="22"/>
          <w:szCs w:val="22"/>
        </w:rPr>
      </w:pPr>
      <w:r w:rsidRPr="00BB200B">
        <w:rPr>
          <w:sz w:val="22"/>
          <w:szCs w:val="22"/>
        </w:rPr>
        <w:t xml:space="preserve">Thus you will reveal God’s </w:t>
      </w:r>
      <w:r w:rsidR="00EF4C92" w:rsidRPr="00BB200B">
        <w:rPr>
          <w:sz w:val="22"/>
          <w:szCs w:val="22"/>
        </w:rPr>
        <w:t xml:space="preserve">mercy, lifting up the lowly and filling the hungry with good things. Amen. </w:t>
      </w:r>
    </w:p>
    <w:p w:rsidR="009C1DF3" w:rsidRDefault="009C1DF3">
      <w:pPr>
        <w:rPr>
          <w:sz w:val="22"/>
          <w:szCs w:val="22"/>
        </w:rPr>
      </w:pPr>
    </w:p>
    <w:p w:rsidR="00BB200B" w:rsidRPr="00BB200B" w:rsidRDefault="00BB200B">
      <w:pPr>
        <w:rPr>
          <w:sz w:val="22"/>
          <w:szCs w:val="22"/>
        </w:rPr>
      </w:pPr>
      <w:r>
        <w:rPr>
          <w:sz w:val="22"/>
          <w:szCs w:val="22"/>
        </w:rPr>
        <w:t>The Very Revd David Monteith, Dean of Leicester</w:t>
      </w:r>
      <w:bookmarkStart w:id="0" w:name="_GoBack"/>
      <w:bookmarkEnd w:id="0"/>
    </w:p>
    <w:sectPr w:rsidR="00BB200B" w:rsidRPr="00BB200B" w:rsidSect="00BB200B">
      <w:pgSz w:w="11906" w:h="16838"/>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66D16"/>
    <w:multiLevelType w:val="hybridMultilevel"/>
    <w:tmpl w:val="6FD4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EA"/>
    <w:rsid w:val="00043FEA"/>
    <w:rsid w:val="00174BFC"/>
    <w:rsid w:val="001B4FC0"/>
    <w:rsid w:val="002C0AD8"/>
    <w:rsid w:val="002F4973"/>
    <w:rsid w:val="004A418F"/>
    <w:rsid w:val="00524C47"/>
    <w:rsid w:val="00566602"/>
    <w:rsid w:val="00656E00"/>
    <w:rsid w:val="00687BAA"/>
    <w:rsid w:val="00692EAF"/>
    <w:rsid w:val="007A00C8"/>
    <w:rsid w:val="007F6A01"/>
    <w:rsid w:val="00803453"/>
    <w:rsid w:val="008B41A3"/>
    <w:rsid w:val="0090447C"/>
    <w:rsid w:val="00925154"/>
    <w:rsid w:val="00937403"/>
    <w:rsid w:val="0097238F"/>
    <w:rsid w:val="009C1DF3"/>
    <w:rsid w:val="00A02388"/>
    <w:rsid w:val="00A355C9"/>
    <w:rsid w:val="00A40B7C"/>
    <w:rsid w:val="00A91977"/>
    <w:rsid w:val="00AD6F23"/>
    <w:rsid w:val="00B35505"/>
    <w:rsid w:val="00BB200B"/>
    <w:rsid w:val="00C27C44"/>
    <w:rsid w:val="00C51368"/>
    <w:rsid w:val="00C75728"/>
    <w:rsid w:val="00D00060"/>
    <w:rsid w:val="00D364AB"/>
    <w:rsid w:val="00D40A96"/>
    <w:rsid w:val="00D84882"/>
    <w:rsid w:val="00EF0345"/>
    <w:rsid w:val="00EF4C92"/>
    <w:rsid w:val="00F54657"/>
    <w:rsid w:val="00FB70ED"/>
    <w:rsid w:val="00FC4006"/>
    <w:rsid w:val="00FE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9014A0A0</Template>
  <TotalTime>481</TotalTime>
  <Pages>2</Pages>
  <Words>1402</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Monteith</dc:creator>
  <cp:lastModifiedBy>David Monteith</cp:lastModifiedBy>
  <cp:revision>12</cp:revision>
  <dcterms:created xsi:type="dcterms:W3CDTF">2019-01-29T11:08:00Z</dcterms:created>
  <dcterms:modified xsi:type="dcterms:W3CDTF">2019-02-03T14:37:00Z</dcterms:modified>
</cp:coreProperties>
</file>