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014504" w:rsidRDefault="00014504" w:rsidP="00B33D9D">
      <w:pPr>
        <w:jc w:val="center"/>
        <w:rPr>
          <w:b/>
          <w:sz w:val="32"/>
          <w:szCs w:val="32"/>
        </w:rPr>
      </w:pPr>
    </w:p>
    <w:p w14:paraId="0A37501D" w14:textId="77777777" w:rsidR="00A02C01" w:rsidRDefault="00A02C01" w:rsidP="00B33D9D">
      <w:pPr>
        <w:jc w:val="center"/>
        <w:rPr>
          <w:b/>
          <w:sz w:val="32"/>
          <w:szCs w:val="32"/>
        </w:rPr>
      </w:pPr>
    </w:p>
    <w:p w14:paraId="5DAB6C7B" w14:textId="77777777" w:rsidR="00A02C01" w:rsidRDefault="00A02C01" w:rsidP="00B33D9D">
      <w:pPr>
        <w:jc w:val="center"/>
        <w:rPr>
          <w:b/>
          <w:sz w:val="32"/>
          <w:szCs w:val="32"/>
        </w:rPr>
      </w:pPr>
    </w:p>
    <w:p w14:paraId="37E6704B" w14:textId="77777777" w:rsidR="006B09A5" w:rsidRDefault="00B33D9D" w:rsidP="00B33D9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PARISH OF THE BLESSED VIRGIN MARY</w:t>
      </w:r>
    </w:p>
    <w:p w14:paraId="2E9A51B3" w14:textId="77777777" w:rsidR="00B33D9D" w:rsidRDefault="00B33D9D" w:rsidP="00B33D9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SOUTHWELL</w:t>
      </w:r>
    </w:p>
    <w:p w14:paraId="02EB378F" w14:textId="77777777" w:rsidR="00B33D9D" w:rsidRDefault="00B33D9D" w:rsidP="00B33D9D">
      <w:pPr>
        <w:jc w:val="center"/>
        <w:rPr>
          <w:b/>
          <w:sz w:val="32"/>
          <w:szCs w:val="32"/>
        </w:rPr>
      </w:pPr>
    </w:p>
    <w:p w14:paraId="577CD7D8" w14:textId="77777777" w:rsidR="00B33D9D" w:rsidRDefault="00B33D9D" w:rsidP="00B33D9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Annual Parochial Church Meeting</w:t>
      </w:r>
    </w:p>
    <w:p w14:paraId="6A05A809" w14:textId="77777777" w:rsidR="00B33D9D" w:rsidRDefault="00B33D9D" w:rsidP="00B33D9D">
      <w:pPr>
        <w:jc w:val="center"/>
        <w:rPr>
          <w:b/>
          <w:sz w:val="32"/>
          <w:szCs w:val="32"/>
        </w:rPr>
      </w:pPr>
    </w:p>
    <w:p w14:paraId="61E2A96C" w14:textId="43D0CFE9" w:rsidR="00B33D9D" w:rsidRDefault="00B33D9D" w:rsidP="00B33D9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to be held in </w:t>
      </w:r>
      <w:r w:rsidR="00270A9F">
        <w:rPr>
          <w:b/>
          <w:sz w:val="32"/>
          <w:szCs w:val="32"/>
        </w:rPr>
        <w:t xml:space="preserve">the </w:t>
      </w:r>
      <w:r w:rsidR="00AC6488">
        <w:rPr>
          <w:b/>
          <w:sz w:val="32"/>
          <w:szCs w:val="32"/>
        </w:rPr>
        <w:t>Nave</w:t>
      </w:r>
      <w:r w:rsidR="00270A9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on</w:t>
      </w:r>
    </w:p>
    <w:p w14:paraId="3C80314E" w14:textId="2335619D" w:rsidR="00B33D9D" w:rsidRDefault="00067D59" w:rsidP="00B33D9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Sunday</w:t>
      </w:r>
      <w:r w:rsidR="00B730E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18</w:t>
      </w:r>
      <w:r w:rsidRPr="00067D59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October</w:t>
      </w:r>
      <w:r w:rsidR="0034061C">
        <w:rPr>
          <w:b/>
          <w:sz w:val="32"/>
          <w:szCs w:val="32"/>
        </w:rPr>
        <w:t xml:space="preserve"> 2020 at </w:t>
      </w:r>
      <w:r>
        <w:rPr>
          <w:b/>
          <w:sz w:val="32"/>
          <w:szCs w:val="32"/>
        </w:rPr>
        <w:t>4.15</w:t>
      </w:r>
      <w:r w:rsidR="0034061C">
        <w:rPr>
          <w:b/>
          <w:sz w:val="32"/>
          <w:szCs w:val="32"/>
        </w:rPr>
        <w:t xml:space="preserve"> </w:t>
      </w:r>
      <w:r w:rsidR="00B33D9D">
        <w:rPr>
          <w:b/>
          <w:sz w:val="32"/>
          <w:szCs w:val="32"/>
        </w:rPr>
        <w:t>pm</w:t>
      </w:r>
    </w:p>
    <w:p w14:paraId="5A39BBE3" w14:textId="77777777" w:rsidR="00B33D9D" w:rsidRDefault="00B33D9D" w:rsidP="00B33D9D">
      <w:pPr>
        <w:jc w:val="center"/>
        <w:rPr>
          <w:b/>
          <w:sz w:val="32"/>
          <w:szCs w:val="32"/>
        </w:rPr>
      </w:pPr>
    </w:p>
    <w:p w14:paraId="53AE5417" w14:textId="77777777" w:rsidR="00B33D9D" w:rsidRDefault="00B33D9D" w:rsidP="00B33D9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 G E N D A</w:t>
      </w:r>
    </w:p>
    <w:p w14:paraId="41C8F396" w14:textId="77777777" w:rsidR="00B33D9D" w:rsidRDefault="00B33D9D" w:rsidP="00B33D9D">
      <w:pPr>
        <w:jc w:val="center"/>
        <w:rPr>
          <w:b/>
          <w:sz w:val="32"/>
          <w:szCs w:val="32"/>
        </w:rPr>
      </w:pPr>
    </w:p>
    <w:p w14:paraId="24D33FE3" w14:textId="77777777" w:rsidR="00B33D9D" w:rsidRDefault="00B33D9D" w:rsidP="00B33D9D">
      <w:pPr>
        <w:jc w:val="both"/>
      </w:pPr>
      <w:r>
        <w:t xml:space="preserve">1. </w:t>
      </w:r>
      <w:r>
        <w:tab/>
        <w:t>Prayers</w:t>
      </w:r>
    </w:p>
    <w:p w14:paraId="72A3D3EC" w14:textId="77777777" w:rsidR="00B33D9D" w:rsidRDefault="00B33D9D" w:rsidP="00B33D9D">
      <w:pPr>
        <w:jc w:val="both"/>
      </w:pPr>
    </w:p>
    <w:p w14:paraId="0F9CF4AB" w14:textId="77777777" w:rsidR="00B33D9D" w:rsidRDefault="00B33D9D" w:rsidP="00B33D9D">
      <w:pPr>
        <w:jc w:val="both"/>
      </w:pPr>
      <w:r>
        <w:t>2.</w:t>
      </w:r>
      <w:r>
        <w:tab/>
        <w:t>Apologies for absence</w:t>
      </w:r>
    </w:p>
    <w:p w14:paraId="0D0B940D" w14:textId="77777777" w:rsidR="00B33D9D" w:rsidRDefault="00B33D9D" w:rsidP="00B33D9D">
      <w:pPr>
        <w:jc w:val="both"/>
      </w:pPr>
    </w:p>
    <w:p w14:paraId="37CE6129" w14:textId="18BDA039" w:rsidR="00B33D9D" w:rsidRDefault="00B33D9D" w:rsidP="00B33D9D">
      <w:pPr>
        <w:jc w:val="both"/>
      </w:pPr>
      <w:r>
        <w:t>3.</w:t>
      </w:r>
      <w:r>
        <w:tab/>
        <w:t>Minutes of the Ann</w:t>
      </w:r>
      <w:r w:rsidR="00957FBB">
        <w:t xml:space="preserve">ual Meeting of Parishioners </w:t>
      </w:r>
      <w:r w:rsidR="0034061C">
        <w:t>2</w:t>
      </w:r>
      <w:r w:rsidR="6778EFB0">
        <w:t>019</w:t>
      </w:r>
    </w:p>
    <w:p w14:paraId="0E27B00A" w14:textId="77777777" w:rsidR="00B33D9D" w:rsidRDefault="00B33D9D" w:rsidP="00B33D9D">
      <w:pPr>
        <w:jc w:val="both"/>
      </w:pPr>
    </w:p>
    <w:p w14:paraId="472B1436" w14:textId="77777777" w:rsidR="00B33D9D" w:rsidRDefault="00B33D9D" w:rsidP="00B33D9D">
      <w:pPr>
        <w:jc w:val="both"/>
      </w:pPr>
      <w:r>
        <w:t>4.</w:t>
      </w:r>
      <w:r>
        <w:tab/>
        <w:t>El</w:t>
      </w:r>
      <w:r w:rsidR="0034061C">
        <w:t>ection of Churchwardens for 2020-2021</w:t>
      </w:r>
    </w:p>
    <w:p w14:paraId="60061E4C" w14:textId="77777777" w:rsidR="00DE649A" w:rsidRDefault="00DE649A" w:rsidP="00B33D9D">
      <w:pPr>
        <w:jc w:val="both"/>
      </w:pPr>
    </w:p>
    <w:p w14:paraId="2A1B8FF6" w14:textId="77777777" w:rsidR="00A02C01" w:rsidRDefault="00DE649A" w:rsidP="00A02C01">
      <w:pPr>
        <w:jc w:val="both"/>
      </w:pPr>
      <w:r>
        <w:t xml:space="preserve">5. </w:t>
      </w:r>
      <w:r>
        <w:tab/>
      </w:r>
      <w:r w:rsidR="00A02C01">
        <w:t>Election of two representatives to serve on the Deanery Synod for three years</w:t>
      </w:r>
    </w:p>
    <w:p w14:paraId="44EAFD9C" w14:textId="77777777" w:rsidR="00B33D9D" w:rsidRDefault="00B33D9D" w:rsidP="00B33D9D">
      <w:pPr>
        <w:jc w:val="both"/>
      </w:pPr>
    </w:p>
    <w:p w14:paraId="580BB2BC" w14:textId="2D92ED27" w:rsidR="00B33D9D" w:rsidRDefault="00D25891" w:rsidP="00B33D9D">
      <w:pPr>
        <w:jc w:val="both"/>
      </w:pPr>
      <w:r>
        <w:t>6</w:t>
      </w:r>
      <w:r w:rsidR="00B33D9D">
        <w:t>.</w:t>
      </w:r>
      <w:r w:rsidR="00B33D9D">
        <w:tab/>
        <w:t>Report of the Electoral Roll Officer</w:t>
      </w:r>
    </w:p>
    <w:p w14:paraId="4B94D5A5" w14:textId="77777777" w:rsidR="00B33D9D" w:rsidRDefault="00B33D9D" w:rsidP="00B33D9D">
      <w:pPr>
        <w:jc w:val="both"/>
      </w:pPr>
    </w:p>
    <w:p w14:paraId="573E5822" w14:textId="4AAD2801" w:rsidR="00B33D9D" w:rsidRDefault="00D25891" w:rsidP="00B33D9D">
      <w:pPr>
        <w:jc w:val="both"/>
      </w:pPr>
      <w:r>
        <w:t>7</w:t>
      </w:r>
      <w:r w:rsidR="00B33D9D">
        <w:t>.</w:t>
      </w:r>
      <w:r w:rsidR="00B33D9D">
        <w:tab/>
        <w:t>To receive and consider the audited accounts</w:t>
      </w:r>
    </w:p>
    <w:p w14:paraId="3DEEC669" w14:textId="77777777" w:rsidR="00B33D9D" w:rsidRDefault="00B33D9D" w:rsidP="00B33D9D">
      <w:pPr>
        <w:jc w:val="both"/>
      </w:pPr>
    </w:p>
    <w:p w14:paraId="75F0D447" w14:textId="2C1F1204" w:rsidR="00B33D9D" w:rsidRDefault="00D25891" w:rsidP="00B33D9D">
      <w:pPr>
        <w:jc w:val="both"/>
      </w:pPr>
      <w:r>
        <w:t>8</w:t>
      </w:r>
      <w:r w:rsidR="00B33D9D">
        <w:t>.</w:t>
      </w:r>
      <w:r w:rsidR="00B33D9D">
        <w:tab/>
      </w:r>
      <w:r w:rsidR="00A02C01">
        <w:t>To receive and consider the 2019</w:t>
      </w:r>
      <w:r w:rsidR="00B33D9D">
        <w:t xml:space="preserve"> Annual Report</w:t>
      </w:r>
    </w:p>
    <w:p w14:paraId="3656B9AB" w14:textId="77777777" w:rsidR="00571C34" w:rsidRDefault="00571C34" w:rsidP="00B33D9D">
      <w:pPr>
        <w:jc w:val="both"/>
      </w:pPr>
    </w:p>
    <w:p w14:paraId="405FBD85" w14:textId="6BEDAF44" w:rsidR="00571C34" w:rsidRDefault="00D25891" w:rsidP="00B33D9D">
      <w:pPr>
        <w:jc w:val="both"/>
      </w:pPr>
      <w:r>
        <w:t>9</w:t>
      </w:r>
      <w:r w:rsidR="00A02C01">
        <w:t>.</w:t>
      </w:r>
      <w:r w:rsidR="00A02C01">
        <w:tab/>
        <w:t xml:space="preserve">Safeguarding </w:t>
      </w:r>
    </w:p>
    <w:p w14:paraId="45FB0818" w14:textId="77777777" w:rsidR="00B33D9D" w:rsidRDefault="00B33D9D" w:rsidP="00B33D9D">
      <w:pPr>
        <w:jc w:val="both"/>
      </w:pPr>
    </w:p>
    <w:p w14:paraId="583E3822" w14:textId="7C6C155E" w:rsidR="00B33D9D" w:rsidRDefault="00571C34" w:rsidP="00B33D9D">
      <w:pPr>
        <w:jc w:val="both"/>
      </w:pPr>
      <w:r>
        <w:t>1</w:t>
      </w:r>
      <w:r w:rsidR="00D25891">
        <w:t>0</w:t>
      </w:r>
      <w:r>
        <w:t>.</w:t>
      </w:r>
      <w:r w:rsidR="00B33D9D">
        <w:tab/>
        <w:t>Dean’s remarks</w:t>
      </w:r>
    </w:p>
    <w:p w14:paraId="049F31CB" w14:textId="77777777" w:rsidR="00B33D9D" w:rsidRDefault="00B33D9D" w:rsidP="00B33D9D">
      <w:pPr>
        <w:jc w:val="both"/>
      </w:pPr>
    </w:p>
    <w:p w14:paraId="6A7AFD43" w14:textId="285811C8" w:rsidR="00B33D9D" w:rsidRDefault="00571C34" w:rsidP="00C2590D">
      <w:pPr>
        <w:ind w:left="720" w:hanging="720"/>
        <w:jc w:val="both"/>
        <w:rPr>
          <w:b/>
          <w:sz w:val="32"/>
          <w:szCs w:val="32"/>
        </w:rPr>
      </w:pPr>
      <w:r>
        <w:t>1</w:t>
      </w:r>
      <w:r w:rsidR="00D25891">
        <w:t>1</w:t>
      </w:r>
      <w:r w:rsidR="008E5360">
        <w:t>.</w:t>
      </w:r>
      <w:r w:rsidR="008E5360">
        <w:tab/>
        <w:t xml:space="preserve">Date of next meeting:  </w:t>
      </w:r>
      <w:r w:rsidR="006975C4">
        <w:t>27 April 2021</w:t>
      </w:r>
      <w:r w:rsidR="00DE279F">
        <w:rPr>
          <w:b/>
          <w:sz w:val="32"/>
          <w:szCs w:val="32"/>
        </w:rPr>
        <w:t xml:space="preserve"> </w:t>
      </w:r>
      <w:r w:rsidR="00903326">
        <w:rPr>
          <w:b/>
          <w:sz w:val="32"/>
          <w:szCs w:val="32"/>
        </w:rPr>
        <w:t xml:space="preserve"> </w:t>
      </w:r>
    </w:p>
    <w:sectPr w:rsidR="00B33D9D" w:rsidSect="00395533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D9D"/>
    <w:rsid w:val="00012429"/>
    <w:rsid w:val="00014504"/>
    <w:rsid w:val="00067D59"/>
    <w:rsid w:val="00130559"/>
    <w:rsid w:val="001D67BD"/>
    <w:rsid w:val="00270A9F"/>
    <w:rsid w:val="002B64EC"/>
    <w:rsid w:val="002C56B1"/>
    <w:rsid w:val="0033482C"/>
    <w:rsid w:val="0034061C"/>
    <w:rsid w:val="00374E42"/>
    <w:rsid w:val="00395533"/>
    <w:rsid w:val="003C561D"/>
    <w:rsid w:val="00521D2A"/>
    <w:rsid w:val="00527401"/>
    <w:rsid w:val="00571C34"/>
    <w:rsid w:val="005E5C1D"/>
    <w:rsid w:val="006975C4"/>
    <w:rsid w:val="006B09A5"/>
    <w:rsid w:val="008E5360"/>
    <w:rsid w:val="00903326"/>
    <w:rsid w:val="00946694"/>
    <w:rsid w:val="00957FBB"/>
    <w:rsid w:val="00A02C01"/>
    <w:rsid w:val="00AC6488"/>
    <w:rsid w:val="00B33D9D"/>
    <w:rsid w:val="00B730E1"/>
    <w:rsid w:val="00C1200E"/>
    <w:rsid w:val="00C2590D"/>
    <w:rsid w:val="00D25891"/>
    <w:rsid w:val="00DE279F"/>
    <w:rsid w:val="00DE649A"/>
    <w:rsid w:val="00F22748"/>
    <w:rsid w:val="079A1736"/>
    <w:rsid w:val="6778E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8C724"/>
  <w15:chartTrackingRefBased/>
  <w15:docId w15:val="{0EE64358-4ED0-4A4C-AB29-A11C5F91D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alatino Linotype" w:eastAsiaTheme="minorHAnsi" w:hAnsi="Palatino Linotype" w:cs="Arial Unicode MS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7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7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olin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</dc:creator>
  <cp:keywords/>
  <dc:description/>
  <cp:lastModifiedBy>Glenn Formoy</cp:lastModifiedBy>
  <cp:revision>2</cp:revision>
  <cp:lastPrinted>2018-04-24T12:48:00Z</cp:lastPrinted>
  <dcterms:created xsi:type="dcterms:W3CDTF">2020-10-15T08:39:00Z</dcterms:created>
  <dcterms:modified xsi:type="dcterms:W3CDTF">2020-10-15T08:39:00Z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